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03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085"/>
        <w:gridCol w:w="3686"/>
        <w:gridCol w:w="3445"/>
        <w:gridCol w:w="5202"/>
      </w:tblGrid>
      <w:tr w:rsidR="00A70CF5" w:rsidRPr="006816BF" w:rsidTr="009C679F">
        <w:trPr>
          <w:trHeight w:val="3458"/>
          <w:jc w:val="center"/>
        </w:trPr>
        <w:tc>
          <w:tcPr>
            <w:tcW w:w="4084" w:type="dxa"/>
            <w:shd w:val="clear" w:color="auto" w:fill="7AB338" w:themeFill="accent1"/>
          </w:tcPr>
          <w:p w:rsidR="00DF19EB" w:rsidRPr="006816BF" w:rsidRDefault="009C679F" w:rsidP="009C679F">
            <w:pPr>
              <w:pStyle w:val="1"/>
              <w:framePr w:wrap="around"/>
              <w:rPr>
                <w:noProof/>
              </w:rPr>
            </w:pPr>
            <w:r w:rsidRPr="009C679F">
              <w:rPr>
                <w:bCs/>
                <w:iCs/>
                <w:noProof/>
              </w:rPr>
              <w:t>КАКОЙ ФОРМЫ?</w:t>
            </w:r>
          </w:p>
          <w:p w:rsidR="009C679F" w:rsidRDefault="009C679F" w:rsidP="009C679F">
            <w:pPr>
              <w:rPr>
                <w:noProof/>
              </w:rPr>
            </w:pPr>
            <w:r>
              <w:rPr>
                <w:noProof/>
              </w:rPr>
              <w:t>1 вариант: Предложите ребенку назвать предметы круглой (овальной, квадратной, прямоугольной, треугольной) формы.</w:t>
            </w:r>
          </w:p>
          <w:p w:rsidR="009C679F" w:rsidRDefault="009C679F" w:rsidP="009C679F">
            <w:pPr>
              <w:rPr>
                <w:noProof/>
              </w:rPr>
            </w:pPr>
            <w:r>
              <w:rPr>
                <w:noProof/>
              </w:rPr>
              <w:t>Например: круглое яблоко (помидор, мяч, солнце и т.д.)</w:t>
            </w:r>
          </w:p>
          <w:p w:rsidR="009C679F" w:rsidRDefault="009C679F" w:rsidP="009C679F">
            <w:pPr>
              <w:rPr>
                <w:noProof/>
              </w:rPr>
            </w:pPr>
            <w:r>
              <w:rPr>
                <w:noProof/>
              </w:rPr>
              <w:t>2 вариант: Взрослый называет предмет, а ребенок говорит, какой формы этот предмет.</w:t>
            </w:r>
          </w:p>
          <w:p w:rsidR="00DF19EB" w:rsidRPr="006816BF" w:rsidRDefault="009C679F" w:rsidP="009C679F">
            <w:pPr>
              <w:rPr>
                <w:noProof/>
              </w:rPr>
            </w:pPr>
            <w:r>
              <w:rPr>
                <w:noProof/>
              </w:rPr>
              <w:t>Например: яблоко – круглое, огурец – овальный и т.д.</w:t>
            </w:r>
          </w:p>
        </w:tc>
        <w:tc>
          <w:tcPr>
            <w:tcW w:w="3686" w:type="dxa"/>
            <w:shd w:val="clear" w:color="auto" w:fill="515360" w:themeFill="text2"/>
          </w:tcPr>
          <w:p w:rsidR="00DF19EB" w:rsidRPr="006816BF" w:rsidRDefault="009C679F" w:rsidP="002E2CEA">
            <w:pPr>
              <w:pStyle w:val="1"/>
              <w:framePr w:hSpace="0" w:wrap="auto" w:vAnchor="margin" w:hAnchor="text" w:xAlign="left" w:yAlign="inline"/>
              <w:rPr>
                <w:noProof/>
                <w:color w:val="808080"/>
              </w:rPr>
            </w:pPr>
            <w:r w:rsidRPr="009C679F">
              <w:rPr>
                <w:noProof/>
              </w:rPr>
              <w:t>КАКОГО ЦВЕТА?</w:t>
            </w:r>
          </w:p>
          <w:p w:rsidR="009C679F" w:rsidRPr="009C679F" w:rsidRDefault="009C679F" w:rsidP="009C679F">
            <w:pPr>
              <w:rPr>
                <w:noProof/>
              </w:rPr>
            </w:pPr>
            <w:r w:rsidRPr="009C679F">
              <w:rPr>
                <w:iCs/>
                <w:noProof/>
              </w:rPr>
              <w:t>1 вариант:  </w:t>
            </w:r>
            <w:proofErr w:type="gramStart"/>
            <w:r w:rsidRPr="009C679F">
              <w:rPr>
                <w:iCs/>
                <w:noProof/>
              </w:rPr>
              <w:t>Предложите ребенку назвать предметы красного (зеленого, жёлтого, оранжевого, синего, голубого, фиолетового) цвета.</w:t>
            </w:r>
            <w:proofErr w:type="gramEnd"/>
          </w:p>
          <w:p w:rsidR="009C679F" w:rsidRPr="009C679F" w:rsidRDefault="009C679F" w:rsidP="009C679F">
            <w:pPr>
              <w:numPr>
                <w:ilvl w:val="0"/>
                <w:numId w:val="13"/>
              </w:numPr>
              <w:rPr>
                <w:noProof/>
              </w:rPr>
            </w:pPr>
            <w:r w:rsidRPr="009C679F">
              <w:rPr>
                <w:bCs/>
                <w:iCs/>
                <w:noProof/>
              </w:rPr>
              <w:t>Например:</w:t>
            </w:r>
            <w:r w:rsidRPr="009C679F">
              <w:rPr>
                <w:iCs/>
                <w:noProof/>
              </w:rPr>
              <w:t> красный – помидор, пожарная машина, сигнал светофора и т.д.</w:t>
            </w:r>
          </w:p>
          <w:p w:rsidR="009C679F" w:rsidRPr="009C679F" w:rsidRDefault="009C679F" w:rsidP="009C679F">
            <w:pPr>
              <w:numPr>
                <w:ilvl w:val="0"/>
                <w:numId w:val="13"/>
              </w:numPr>
              <w:rPr>
                <w:noProof/>
              </w:rPr>
            </w:pPr>
            <w:r w:rsidRPr="009C679F">
              <w:rPr>
                <w:iCs/>
                <w:noProof/>
              </w:rPr>
              <w:t>2 вариант:  Взрослый предлагает ребенку посмотреть вокруг и назвать предметы  красного цвета, которые он видит. Это могут быть машины, дома, одежда людей и др.</w:t>
            </w:r>
          </w:p>
          <w:p w:rsidR="00DF19EB" w:rsidRPr="006816BF" w:rsidRDefault="00DF19EB" w:rsidP="006344BD">
            <w:pPr>
              <w:rPr>
                <w:noProof/>
              </w:rPr>
            </w:pPr>
          </w:p>
        </w:tc>
        <w:tc>
          <w:tcPr>
            <w:tcW w:w="3445" w:type="dxa"/>
          </w:tcPr>
          <w:p w:rsidR="00665627" w:rsidRPr="006816BF" w:rsidRDefault="00665627" w:rsidP="009A13B5">
            <w:pPr>
              <w:pStyle w:val="2"/>
              <w:framePr w:hSpace="0" w:wrap="auto" w:vAnchor="margin" w:hAnchor="text" w:xAlign="left" w:yAlign="inline"/>
              <w:ind w:left="0"/>
              <w:jc w:val="left"/>
              <w:rPr>
                <w:noProof/>
              </w:rPr>
            </w:pPr>
          </w:p>
          <w:p w:rsidR="00DF19EB" w:rsidRDefault="009C679F" w:rsidP="009C679F">
            <w:pPr>
              <w:pStyle w:val="af0"/>
              <w:rPr>
                <w:rFonts w:ascii="Times New Roman" w:eastAsia="Calibri" w:hAnsi="Times New Roman" w:cs="Times New Roman"/>
                <w:b/>
                <w:bCs/>
                <w:color w:val="auto"/>
                <w:sz w:val="36"/>
                <w:szCs w:val="36"/>
                <w:lang w:bidi="ar-SA"/>
              </w:rPr>
            </w:pPr>
            <w:r w:rsidRPr="009C679F"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sz w:val="36"/>
                <w:szCs w:val="36"/>
                <w:lang w:bidi="ar-SA"/>
              </w:rPr>
              <w:t>Словесные игры по дороге домой для детей 3-4</w:t>
            </w:r>
            <w:r w:rsidRPr="009C679F">
              <w:rPr>
                <w:rFonts w:ascii="Times New Roman" w:eastAsia="Calibri" w:hAnsi="Times New Roman" w:cs="Times New Roman"/>
                <w:b/>
                <w:bCs/>
                <w:color w:val="auto"/>
                <w:sz w:val="36"/>
                <w:szCs w:val="36"/>
                <w:lang w:bidi="ar-SA"/>
              </w:rPr>
              <w:t> лет</w:t>
            </w:r>
          </w:p>
          <w:p w:rsidR="009A13B5" w:rsidRDefault="009A13B5" w:rsidP="009A13B5">
            <w:pPr>
              <w:widowControl/>
              <w:autoSpaceDE/>
              <w:autoSpaceDN/>
              <w:spacing w:after="200" w:line="240" w:lineRule="auto"/>
              <w:ind w:left="0" w:right="0"/>
              <w:jc w:val="center"/>
              <w:rPr>
                <w:rFonts w:ascii="Times New Roman" w:eastAsia="Arial" w:hAnsi="Times New Roman" w:cs="Times New Roman"/>
                <w:b/>
                <w:color w:val="auto"/>
                <w:sz w:val="36"/>
                <w:szCs w:val="36"/>
                <w:lang w:bidi="ar-SA"/>
              </w:rPr>
            </w:pPr>
          </w:p>
          <w:p w:rsidR="009A13B5" w:rsidRPr="009A13B5" w:rsidRDefault="009A13B5" w:rsidP="009A13B5">
            <w:pPr>
              <w:widowControl/>
              <w:autoSpaceDE/>
              <w:autoSpaceDN/>
              <w:spacing w:after="200" w:line="240" w:lineRule="auto"/>
              <w:ind w:left="0" w:right="0"/>
              <w:jc w:val="center"/>
              <w:rPr>
                <w:rFonts w:ascii="Times New Roman" w:eastAsia="Arial" w:hAnsi="Times New Roman" w:cs="Times New Roman"/>
                <w:b/>
                <w:color w:val="auto"/>
                <w:sz w:val="36"/>
                <w:szCs w:val="36"/>
                <w:lang w:bidi="ar-SA"/>
              </w:rPr>
            </w:pPr>
            <w:r w:rsidRPr="009A13B5">
              <w:rPr>
                <w:rFonts w:ascii="Times New Roman" w:eastAsia="Arial" w:hAnsi="Times New Roman" w:cs="Times New Roman"/>
                <w:b/>
                <w:color w:val="auto"/>
                <w:sz w:val="36"/>
                <w:szCs w:val="36"/>
                <w:lang w:bidi="ar-SA"/>
              </w:rPr>
              <w:t xml:space="preserve">«Можно недокормить, но недоговорить,  и </w:t>
            </w:r>
            <w:proofErr w:type="spellStart"/>
            <w:r w:rsidRPr="009A13B5">
              <w:rPr>
                <w:rFonts w:ascii="Times New Roman" w:eastAsia="Arial" w:hAnsi="Times New Roman" w:cs="Times New Roman"/>
                <w:b/>
                <w:color w:val="auto"/>
                <w:sz w:val="36"/>
                <w:szCs w:val="36"/>
                <w:lang w:bidi="ar-SA"/>
              </w:rPr>
              <w:t>недоиграть</w:t>
            </w:r>
            <w:proofErr w:type="spellEnd"/>
            <w:r w:rsidRPr="009A13B5">
              <w:rPr>
                <w:rFonts w:ascii="Times New Roman" w:eastAsia="Arial" w:hAnsi="Times New Roman" w:cs="Times New Roman"/>
                <w:b/>
                <w:color w:val="auto"/>
                <w:sz w:val="36"/>
                <w:szCs w:val="36"/>
                <w:lang w:bidi="ar-SA"/>
              </w:rPr>
              <w:t xml:space="preserve"> нельзя!»</w:t>
            </w:r>
          </w:p>
          <w:p w:rsidR="009A13B5" w:rsidRPr="009C679F" w:rsidRDefault="009A13B5" w:rsidP="009C679F">
            <w:pPr>
              <w:pStyle w:val="af0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5202" w:type="dxa"/>
          </w:tcPr>
          <w:p w:rsidR="00DF19EB" w:rsidRPr="009C679F" w:rsidRDefault="009C679F" w:rsidP="009C679F">
            <w:pPr>
              <w:pStyle w:val="afa"/>
              <w:shd w:val="clear" w:color="auto" w:fill="FFFFFF"/>
              <w:jc w:val="center"/>
              <w:rPr>
                <w:rStyle w:val="ab"/>
                <w:rFonts w:ascii="Times New Roman" w:eastAsia="Times New Roman" w:hAnsi="Times New Roman" w:cs="Times New Roman"/>
                <w:bCs/>
                <w:caps w:val="0"/>
                <w:color w:val="auto"/>
                <w:sz w:val="32"/>
                <w:szCs w:val="32"/>
                <w:lang w:eastAsia="ru-RU" w:bidi="ar-SA"/>
              </w:rPr>
            </w:pPr>
            <w:r w:rsidRPr="009C679F">
              <w:rPr>
                <w:rFonts w:eastAsia="Times New Roman"/>
                <w:bCs/>
                <w:color w:val="auto"/>
                <w:sz w:val="32"/>
                <w:szCs w:val="32"/>
                <w:lang w:eastAsia="ru-RU" w:bidi="ar-SA"/>
              </w:rPr>
              <w:t xml:space="preserve"> О чем говорить по дороге домой или Игры, способствующие развитию речи!</w:t>
            </w:r>
          </w:p>
          <w:p w:rsidR="00DF19EB" w:rsidRPr="006816BF" w:rsidRDefault="009C679F" w:rsidP="003758E8">
            <w:pPr>
              <w:pStyle w:val="ac"/>
              <w:framePr w:hSpace="0" w:wrap="auto" w:vAnchor="margin" w:hAnchor="text" w:xAlign="left" w:yAlign="inline"/>
              <w:rPr>
                <w:noProof/>
              </w:rPr>
            </w:pPr>
            <w:r w:rsidRPr="009C679F">
              <w:rPr>
                <w:noProof/>
              </w:rPr>
              <w:t>( для детей и их родителей).</w:t>
            </w:r>
          </w:p>
          <w:p w:rsidR="00F421AF" w:rsidRPr="00F421AF" w:rsidRDefault="00F421AF" w:rsidP="00F421AF">
            <w:pPr>
              <w:spacing w:before="240"/>
              <w:jc w:val="center"/>
              <w:rPr>
                <w:i/>
                <w:noProof/>
                <w:color w:val="auto"/>
              </w:rPr>
            </w:pPr>
            <w:r w:rsidRPr="00F421AF">
              <w:rPr>
                <w:i/>
                <w:noProof/>
                <w:color w:val="auto"/>
              </w:rPr>
              <w:t>Муниципальное дошкольное образовательное учреждение</w:t>
            </w:r>
          </w:p>
          <w:p w:rsidR="00F421AF" w:rsidRPr="00F421AF" w:rsidRDefault="00F421AF" w:rsidP="00F421AF">
            <w:pPr>
              <w:spacing w:before="240"/>
              <w:jc w:val="center"/>
              <w:rPr>
                <w:i/>
                <w:noProof/>
                <w:color w:val="auto"/>
              </w:rPr>
            </w:pPr>
          </w:p>
          <w:p w:rsidR="003758E8" w:rsidRPr="00F421AF" w:rsidRDefault="00F421AF" w:rsidP="00F421AF">
            <w:pPr>
              <w:spacing w:before="240"/>
              <w:jc w:val="center"/>
              <w:rPr>
                <w:noProof/>
                <w:color w:val="auto"/>
              </w:rPr>
            </w:pPr>
            <w:r w:rsidRPr="00F421AF">
              <w:rPr>
                <w:i/>
                <w:noProof/>
                <w:color w:val="auto"/>
              </w:rPr>
              <w:t>детский сад № 3 "Ивушка" Ярославского муниципального района</w:t>
            </w:r>
          </w:p>
        </w:tc>
      </w:tr>
    </w:tbl>
    <w:tbl>
      <w:tblPr>
        <w:tblW w:w="5296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383"/>
        <w:gridCol w:w="3846"/>
        <w:gridCol w:w="3643"/>
        <w:gridCol w:w="5281"/>
      </w:tblGrid>
      <w:tr w:rsidR="009C2E85" w:rsidRPr="006816BF" w:rsidTr="009A13B5">
        <w:trPr>
          <w:trHeight w:val="3811"/>
          <w:jc w:val="center"/>
        </w:trPr>
        <w:tc>
          <w:tcPr>
            <w:tcW w:w="3383" w:type="dxa"/>
            <w:tcMar>
              <w:left w:w="0" w:type="dxa"/>
              <w:right w:w="0" w:type="dxa"/>
            </w:tcMar>
          </w:tcPr>
          <w:p w:rsidR="009C2E85" w:rsidRPr="006816BF" w:rsidRDefault="00F421AF" w:rsidP="008232F3">
            <w:pPr>
              <w:pStyle w:val="af2"/>
            </w:pPr>
            <w:r w:rsidRPr="006816BF">
              <w:rPr>
                <w:lang w:eastAsia="ru-RU"/>
              </w:rPr>
              <w:drawing>
                <wp:inline distT="0" distB="0" distL="0" distR="0" wp14:anchorId="4AF388A1" wp14:editId="7BCD5EBA">
                  <wp:extent cx="2160000" cy="2322000"/>
                  <wp:effectExtent l="0" t="0" r="0" b="2540"/>
                  <wp:docPr id="16" name="image4.jpeg" descr="Девочка. Обучение. Письмо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160000" cy="232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6" w:type="dxa"/>
            <w:shd w:val="clear" w:color="auto" w:fill="FFFFFF" w:themeFill="background1"/>
          </w:tcPr>
          <w:p w:rsidR="009C2E85" w:rsidRPr="006816BF" w:rsidRDefault="00F421AF" w:rsidP="00333638">
            <w:pPr>
              <w:pStyle w:val="11"/>
              <w:framePr w:wrap="around"/>
              <w:rPr>
                <w:noProof/>
              </w:rPr>
            </w:pPr>
            <w:r>
              <w:t xml:space="preserve"> </w:t>
            </w:r>
            <w:r w:rsidRPr="00F421AF">
              <w:rPr>
                <w:noProof/>
              </w:rPr>
              <w:t>УЗКОЕ – ШИРОКОЕ.</w:t>
            </w:r>
          </w:p>
          <w:p w:rsidR="00F421AF" w:rsidRPr="00F421AF" w:rsidRDefault="00F421AF" w:rsidP="00F421AF">
            <w:pPr>
              <w:rPr>
                <w:b/>
                <w:noProof/>
                <w:color w:val="4060D6" w:themeColor="accent3" w:themeTint="99"/>
              </w:rPr>
            </w:pPr>
            <w:r w:rsidRPr="00F421AF">
              <w:rPr>
                <w:b/>
                <w:noProof/>
                <w:color w:val="4060D6" w:themeColor="accent3" w:themeTint="99"/>
              </w:rPr>
              <w:t>Предложите ребенку посмотреть вокруг, рассмотрите, где едут машины, где ходят люди. Сравните проезжую часть и тротуар по ширине. (Дороги бывают узкие и широкие).</w:t>
            </w:r>
          </w:p>
          <w:p w:rsidR="00F421AF" w:rsidRPr="00F421AF" w:rsidRDefault="00F421AF" w:rsidP="00F421AF">
            <w:pPr>
              <w:rPr>
                <w:b/>
                <w:noProof/>
                <w:color w:val="4060D6" w:themeColor="accent3" w:themeTint="99"/>
              </w:rPr>
            </w:pPr>
            <w:r w:rsidRPr="00F421AF">
              <w:rPr>
                <w:b/>
                <w:noProof/>
                <w:color w:val="4060D6" w:themeColor="accent3" w:themeTint="99"/>
              </w:rPr>
              <w:t>Таким же образом можно рассмотреть длинные и короткие дорожки.</w:t>
            </w:r>
          </w:p>
          <w:p w:rsidR="009C2E85" w:rsidRPr="006816BF" w:rsidRDefault="009C2E85" w:rsidP="006344BD">
            <w:pPr>
              <w:rPr>
                <w:noProof/>
                <w:color w:val="4060D6" w:themeColor="accent3" w:themeTint="99"/>
              </w:rPr>
            </w:pPr>
          </w:p>
        </w:tc>
        <w:tc>
          <w:tcPr>
            <w:tcW w:w="3643" w:type="dxa"/>
            <w:tcMar>
              <w:left w:w="0" w:type="dxa"/>
              <w:right w:w="0" w:type="dxa"/>
            </w:tcMar>
            <w:vAlign w:val="center"/>
          </w:tcPr>
          <w:p w:rsidR="009C2E85" w:rsidRPr="006816BF" w:rsidRDefault="008232F3" w:rsidP="009A13B5">
            <w:pPr>
              <w:pStyle w:val="af2"/>
              <w:ind w:left="453" w:hanging="453"/>
            </w:pPr>
            <w:bookmarkStart w:id="0" w:name="_GoBack"/>
            <w:r w:rsidRPr="006816BF">
              <w:rPr>
                <w:lang w:eastAsia="ru-RU"/>
              </w:rPr>
              <w:drawing>
                <wp:inline distT="0" distB="0" distL="0" distR="0" wp14:anchorId="10B80866" wp14:editId="7F26EA39">
                  <wp:extent cx="2160446" cy="2575560"/>
                  <wp:effectExtent l="0" t="0" r="0" b="0"/>
                  <wp:docPr id="12" name="image2.jpeg" descr="Ребенок. Рисование. Цветные карандаш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166170" cy="2582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281" w:type="dxa"/>
            <w:tcMar>
              <w:left w:w="0" w:type="dxa"/>
              <w:right w:w="0" w:type="dxa"/>
            </w:tcMar>
          </w:tcPr>
          <w:p w:rsidR="009C2E85" w:rsidRPr="006816BF" w:rsidRDefault="004304A3" w:rsidP="009A13B5">
            <w:pPr>
              <w:pStyle w:val="af2"/>
              <w:ind w:left="282"/>
            </w:pPr>
            <w:r w:rsidRPr="004304A3">
              <w:rPr>
                <w:rFonts w:ascii="Times New Roman" w:eastAsia="Calibri" w:hAnsi="Times New Roman" w:cs="Times New Roman"/>
                <w:bCs/>
                <w:iCs/>
                <w:noProof w:val="0"/>
                <w:color w:val="auto"/>
                <w:sz w:val="32"/>
                <w:szCs w:val="32"/>
              </w:rPr>
              <w:t>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Решение этой задачи является для каждого ребенка важным условием личного успеха в игре</w:t>
            </w:r>
          </w:p>
        </w:tc>
      </w:tr>
    </w:tbl>
    <w:p w:rsidR="003758E8" w:rsidRPr="006816BF" w:rsidRDefault="003758E8" w:rsidP="003758E8">
      <w:pPr>
        <w:rPr>
          <w:noProof/>
          <w:sz w:val="6"/>
        </w:rPr>
      </w:pPr>
    </w:p>
    <w:p w:rsidR="003758E8" w:rsidRPr="006816BF" w:rsidRDefault="003758E8" w:rsidP="003758E8">
      <w:pPr>
        <w:rPr>
          <w:noProof/>
          <w:sz w:val="6"/>
        </w:rPr>
        <w:sectPr w:rsidR="003758E8" w:rsidRPr="006816BF" w:rsidSect="006C6422">
          <w:type w:val="continuous"/>
          <w:pgSz w:w="16838" w:h="11906" w:orient="landscape" w:code="9"/>
          <w:pgMar w:top="357" w:right="794" w:bottom="357" w:left="794" w:header="289" w:footer="289" w:gutter="0"/>
          <w:cols w:space="720"/>
          <w:docGrid w:linePitch="299"/>
        </w:sectPr>
      </w:pPr>
    </w:p>
    <w:tbl>
      <w:tblPr>
        <w:tblW w:w="5005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417"/>
        <w:gridCol w:w="3423"/>
        <w:gridCol w:w="1319"/>
        <w:gridCol w:w="416"/>
        <w:gridCol w:w="3393"/>
        <w:gridCol w:w="6"/>
        <w:gridCol w:w="3400"/>
        <w:gridCol w:w="6"/>
      </w:tblGrid>
      <w:tr w:rsidR="00396634" w:rsidRPr="006816BF" w:rsidTr="00F7514B">
        <w:trPr>
          <w:trHeight w:val="3798"/>
          <w:jc w:val="center"/>
        </w:trPr>
        <w:tc>
          <w:tcPr>
            <w:tcW w:w="3391" w:type="dxa"/>
            <w:shd w:val="clear" w:color="auto" w:fill="AD1826" w:themeFill="accent2"/>
          </w:tcPr>
          <w:p w:rsidR="00F421AF" w:rsidRDefault="00F421AF" w:rsidP="00F421AF">
            <w:pPr>
              <w:ind w:left="0"/>
              <w:rPr>
                <w:rStyle w:val="10"/>
                <w:noProof/>
              </w:rPr>
            </w:pPr>
          </w:p>
          <w:p w:rsidR="00F421AF" w:rsidRDefault="00F421AF" w:rsidP="00F421AF">
            <w:pPr>
              <w:ind w:left="0"/>
              <w:jc w:val="center"/>
              <w:rPr>
                <w:noProof/>
              </w:rPr>
            </w:pPr>
            <w:r>
              <w:rPr>
                <w:noProof/>
              </w:rPr>
              <w:t>ЧТО ЛИШНЕЕ?</w:t>
            </w:r>
          </w:p>
          <w:p w:rsidR="00F421AF" w:rsidRDefault="00F421AF" w:rsidP="00F421AF">
            <w:pPr>
              <w:ind w:left="0"/>
              <w:rPr>
                <w:noProof/>
              </w:rPr>
            </w:pPr>
          </w:p>
          <w:p w:rsidR="00F421AF" w:rsidRDefault="00F421AF" w:rsidP="00F421AF">
            <w:pPr>
              <w:rPr>
                <w:noProof/>
              </w:rPr>
            </w:pPr>
            <w:r>
              <w:rPr>
                <w:noProof/>
              </w:rPr>
              <w:t>Взрослый произносит три слова, а ребенок называет лишнее и объясняет почему.</w:t>
            </w:r>
          </w:p>
          <w:p w:rsidR="00F421AF" w:rsidRDefault="00F421AF" w:rsidP="00F421AF">
            <w:pPr>
              <w:rPr>
                <w:noProof/>
              </w:rPr>
            </w:pPr>
            <w:r>
              <w:rPr>
                <w:noProof/>
              </w:rPr>
              <w:t>Например:</w:t>
            </w:r>
          </w:p>
          <w:p w:rsidR="00F421AF" w:rsidRDefault="00F421AF" w:rsidP="00F421AF">
            <w:pPr>
              <w:rPr>
                <w:noProof/>
              </w:rPr>
            </w:pPr>
            <w:r>
              <w:rPr>
                <w:noProof/>
              </w:rPr>
              <w:t>стул, стол, шапка (шапка не мебель);</w:t>
            </w:r>
          </w:p>
          <w:p w:rsidR="002E2CEA" w:rsidRPr="006816BF" w:rsidRDefault="00F421AF" w:rsidP="00F421AF">
            <w:pPr>
              <w:rPr>
                <w:noProof/>
              </w:rPr>
            </w:pPr>
            <w:r>
              <w:rPr>
                <w:noProof/>
              </w:rPr>
              <w:t>треугольник, круг, квадрат (круг не имеет углов);</w:t>
            </w:r>
          </w:p>
        </w:tc>
        <w:tc>
          <w:tcPr>
            <w:tcW w:w="4706" w:type="dxa"/>
            <w:gridSpan w:val="2"/>
            <w:shd w:val="clear" w:color="auto" w:fill="FFFFFF" w:themeFill="background1"/>
          </w:tcPr>
          <w:p w:rsidR="00F421AF" w:rsidRPr="00F421AF" w:rsidRDefault="00F421AF" w:rsidP="00F421AF">
            <w:pPr>
              <w:pStyle w:val="afa"/>
              <w:shd w:val="clear" w:color="auto" w:fill="FFFFFF"/>
              <w:ind w:left="0"/>
              <w:jc w:val="both"/>
              <w:rPr>
                <w:rFonts w:eastAsia="Times New Roman"/>
                <w:color w:val="auto"/>
                <w:sz w:val="32"/>
                <w:szCs w:val="32"/>
                <w:lang w:eastAsia="ru-RU" w:bidi="ar-SA"/>
              </w:rPr>
            </w:pPr>
            <w:proofErr w:type="gramStart"/>
            <w:r w:rsidRPr="00F421AF">
              <w:rPr>
                <w:rFonts w:eastAsia="Times New Roman"/>
                <w:bCs/>
                <w:iCs/>
                <w:color w:val="auto"/>
                <w:sz w:val="32"/>
                <w:szCs w:val="32"/>
                <w:lang w:eastAsia="ru-RU" w:bidi="ar-SA"/>
              </w:rPr>
              <w:t>НАЗОВИ</w:t>
            </w:r>
            <w:proofErr w:type="gramEnd"/>
            <w:r w:rsidRPr="00F421AF">
              <w:rPr>
                <w:rFonts w:eastAsia="Times New Roman"/>
                <w:bCs/>
                <w:iCs/>
                <w:color w:val="auto"/>
                <w:sz w:val="32"/>
                <w:szCs w:val="32"/>
                <w:lang w:eastAsia="ru-RU" w:bidi="ar-SA"/>
              </w:rPr>
              <w:t xml:space="preserve"> ОДНИМ СЛОВОМ</w:t>
            </w:r>
          </w:p>
          <w:p w:rsidR="00F421AF" w:rsidRPr="00F421AF" w:rsidRDefault="00F421AF" w:rsidP="00F421AF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before="100" w:beforeAutospacing="1" w:after="100" w:afterAutospacing="1" w:line="240" w:lineRule="auto"/>
              <w:ind w:left="0" w:right="749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ru-RU" w:bidi="ar-SA"/>
              </w:rPr>
            </w:pPr>
            <w:r w:rsidRPr="00F421AF">
              <w:rPr>
                <w:rFonts w:ascii="Times New Roman" w:eastAsia="Times New Roman" w:hAnsi="Times New Roman" w:cs="Times New Roman"/>
                <w:iCs/>
                <w:color w:val="auto"/>
                <w:sz w:val="32"/>
                <w:szCs w:val="32"/>
                <w:lang w:eastAsia="ru-RU" w:bidi="ar-SA"/>
              </w:rPr>
              <w:t xml:space="preserve">Взрослые называет несколько слов и предлагает ребенку назвать </w:t>
            </w:r>
            <w:proofErr w:type="gramStart"/>
            <w:r w:rsidRPr="00F421AF">
              <w:rPr>
                <w:rFonts w:ascii="Times New Roman" w:eastAsia="Times New Roman" w:hAnsi="Times New Roman" w:cs="Times New Roman"/>
                <w:iCs/>
                <w:color w:val="auto"/>
                <w:sz w:val="32"/>
                <w:szCs w:val="32"/>
                <w:lang w:eastAsia="ru-RU" w:bidi="ar-SA"/>
              </w:rPr>
              <w:t>их</w:t>
            </w:r>
            <w:proofErr w:type="gramEnd"/>
            <w:r w:rsidRPr="00F421AF">
              <w:rPr>
                <w:rFonts w:ascii="Times New Roman" w:eastAsia="Times New Roman" w:hAnsi="Times New Roman" w:cs="Times New Roman"/>
                <w:iCs/>
                <w:color w:val="auto"/>
                <w:sz w:val="32"/>
                <w:szCs w:val="32"/>
                <w:lang w:eastAsia="ru-RU" w:bidi="ar-SA"/>
              </w:rPr>
              <w:t xml:space="preserve">  одним словом.</w:t>
            </w:r>
          </w:p>
          <w:p w:rsidR="004E4843" w:rsidRPr="00F421AF" w:rsidRDefault="00F421AF" w:rsidP="00F421AF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before="100" w:beforeAutospacing="1" w:after="100" w:afterAutospacing="1" w:line="240" w:lineRule="auto"/>
              <w:ind w:left="0" w:right="749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ru-RU" w:bidi="ar-SA"/>
              </w:rPr>
            </w:pPr>
            <w:r w:rsidRPr="00F421AF">
              <w:rPr>
                <w:rFonts w:ascii="Times New Roman" w:eastAsia="Times New Roman" w:hAnsi="Times New Roman" w:cs="Times New Roman"/>
                <w:bCs/>
                <w:iCs/>
                <w:color w:val="auto"/>
                <w:sz w:val="32"/>
                <w:szCs w:val="32"/>
                <w:lang w:eastAsia="ru-RU" w:bidi="ar-SA"/>
              </w:rPr>
              <w:t>Например:</w:t>
            </w:r>
            <w:r w:rsidRPr="00F421AF">
              <w:rPr>
                <w:rFonts w:ascii="Times New Roman" w:eastAsia="Times New Roman" w:hAnsi="Times New Roman" w:cs="Times New Roman"/>
                <w:iCs/>
                <w:color w:val="auto"/>
                <w:sz w:val="32"/>
                <w:szCs w:val="32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32"/>
                <w:szCs w:val="32"/>
                <w:lang w:eastAsia="ru-RU" w:bidi="ar-SA"/>
              </w:rPr>
              <w:t>помидор, тыква, кабачок (овощи)</w:t>
            </w:r>
          </w:p>
        </w:tc>
        <w:tc>
          <w:tcPr>
            <w:tcW w:w="3787" w:type="dxa"/>
            <w:gridSpan w:val="3"/>
            <w:vAlign w:val="center"/>
          </w:tcPr>
          <w:p w:rsidR="00D84241" w:rsidRPr="006816BF" w:rsidRDefault="00D84241" w:rsidP="00F421AF">
            <w:pPr>
              <w:pStyle w:val="2"/>
              <w:framePr w:wrap="around"/>
              <w:ind w:left="0"/>
              <w:jc w:val="left"/>
              <w:rPr>
                <w:noProof/>
              </w:rPr>
            </w:pPr>
          </w:p>
          <w:p w:rsidR="00F421AF" w:rsidRDefault="00F421AF" w:rsidP="00D84241">
            <w:pPr>
              <w:pStyle w:val="3"/>
              <w:framePr w:wrap="around"/>
              <w:rPr>
                <w:noProof/>
              </w:rPr>
            </w:pPr>
            <w:r>
              <w:rPr>
                <w:noProof/>
              </w:rPr>
              <w:t>подготовила материал</w:t>
            </w:r>
            <w:r>
              <w:rPr>
                <w:noProof/>
              </w:rPr>
              <w:t xml:space="preserve"> </w:t>
            </w:r>
          </w:p>
          <w:p w:rsidR="00D84241" w:rsidRDefault="00F421AF" w:rsidP="00D84241">
            <w:pPr>
              <w:pStyle w:val="3"/>
              <w:framePr w:wrap="around"/>
              <w:rPr>
                <w:noProof/>
              </w:rPr>
            </w:pPr>
            <w:r>
              <w:rPr>
                <w:noProof/>
              </w:rPr>
              <w:t xml:space="preserve">Хазиева Ольга 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Сергеевна</w:t>
            </w:r>
          </w:p>
          <w:p w:rsidR="00F421AF" w:rsidRPr="00F421AF" w:rsidRDefault="00F421AF" w:rsidP="00F421AF">
            <w:pPr>
              <w:jc w:val="center"/>
              <w:rPr>
                <w:color w:val="C00000"/>
              </w:rPr>
            </w:pPr>
            <w:r w:rsidRPr="00F421AF">
              <w:rPr>
                <w:color w:val="C00000"/>
              </w:rPr>
              <w:t>учит</w:t>
            </w:r>
            <w:r>
              <w:rPr>
                <w:color w:val="C00000"/>
              </w:rPr>
              <w:t>ель-логопед высшей квалификационной категории</w:t>
            </w:r>
          </w:p>
          <w:p w:rsidR="00D84241" w:rsidRPr="006816BF" w:rsidRDefault="00D84241" w:rsidP="00D84241">
            <w:pPr>
              <w:rPr>
                <w:noProof/>
              </w:rPr>
            </w:pPr>
          </w:p>
          <w:p w:rsidR="004E4843" w:rsidRPr="006816BF" w:rsidRDefault="004E4843" w:rsidP="00F421AF">
            <w:pPr>
              <w:pStyle w:val="af7"/>
              <w:rPr>
                <w:noProof/>
              </w:rPr>
            </w:pPr>
          </w:p>
        </w:tc>
        <w:tc>
          <w:tcPr>
            <w:tcW w:w="3381" w:type="dxa"/>
            <w:gridSpan w:val="2"/>
            <w:tcMar>
              <w:left w:w="0" w:type="dxa"/>
              <w:right w:w="0" w:type="dxa"/>
            </w:tcMar>
          </w:tcPr>
          <w:p w:rsidR="004E4843" w:rsidRPr="006816BF" w:rsidRDefault="003758E8" w:rsidP="00EB56F5">
            <w:pPr>
              <w:pStyle w:val="af2"/>
            </w:pPr>
            <w:r w:rsidRPr="006816BF">
              <w:rPr>
                <w:lang w:eastAsia="ru-RU"/>
              </w:rPr>
              <w:drawing>
                <wp:inline distT="0" distB="0" distL="0" distR="0" wp14:anchorId="4FFE024E" wp14:editId="7AC1373C">
                  <wp:extent cx="2142000" cy="2419200"/>
                  <wp:effectExtent l="0" t="0" r="0" b="635"/>
                  <wp:docPr id="9" name="image5.jpeg" descr="Ребенок. Класс. Образование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2" r="4882"/>
                          <a:stretch/>
                        </pic:blipFill>
                        <pic:spPr>
                          <a:xfrm>
                            <a:off x="0" y="0"/>
                            <a:ext cx="2142000" cy="24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843" w:rsidRPr="006816BF" w:rsidTr="00F7514B">
        <w:trPr>
          <w:gridAfter w:val="1"/>
          <w:wAfter w:w="6" w:type="dxa"/>
          <w:trHeight w:val="3357"/>
          <w:jc w:val="center"/>
        </w:trPr>
        <w:tc>
          <w:tcPr>
            <w:tcW w:w="3391" w:type="dxa"/>
            <w:vMerge w:val="restart"/>
            <w:tcMar>
              <w:left w:w="0" w:type="dxa"/>
              <w:right w:w="0" w:type="dxa"/>
            </w:tcMar>
          </w:tcPr>
          <w:p w:rsidR="004E4843" w:rsidRPr="006816BF" w:rsidRDefault="003758E8" w:rsidP="008232F3">
            <w:pPr>
              <w:pStyle w:val="af2"/>
            </w:pPr>
            <w:r w:rsidRPr="006816BF">
              <w:rPr>
                <w:lang w:eastAsia="ru-RU"/>
              </w:rPr>
              <w:drawing>
                <wp:inline distT="0" distB="0" distL="0" distR="0" wp14:anchorId="17316BBC" wp14:editId="51F11C8F">
                  <wp:extent cx="2142000" cy="4669200"/>
                  <wp:effectExtent l="0" t="0" r="0" b="0"/>
                  <wp:docPr id="11" name="image6.jpeg" descr="Мальчик идет в школу. Портфель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142000" cy="46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shd w:val="clear" w:color="auto" w:fill="515360" w:themeFill="text2"/>
          </w:tcPr>
          <w:p w:rsidR="004E4843" w:rsidRPr="006816BF" w:rsidRDefault="00F421AF" w:rsidP="00D84241">
            <w:pPr>
              <w:pStyle w:val="a2"/>
              <w:spacing w:before="120" w:after="120"/>
              <w:rPr>
                <w:rStyle w:val="10"/>
                <w:noProof/>
              </w:rPr>
            </w:pPr>
            <w:r w:rsidRPr="00F421AF">
              <w:rPr>
                <w:noProof/>
              </w:rPr>
              <w:t>ВЫСОКО – НИЗКО</w:t>
            </w:r>
          </w:p>
          <w:p w:rsidR="00F421AF" w:rsidRDefault="00F421AF" w:rsidP="00F421AF">
            <w:pPr>
              <w:rPr>
                <w:noProof/>
              </w:rPr>
            </w:pPr>
            <w:r>
              <w:rPr>
                <w:noProof/>
              </w:rPr>
              <w:t>1 вариант:  Взрослый предлагает детям посмотреть вокруг и назвать предметы, которые находятся высоко (низко).Например: солнышко – высоко, а земля низко.</w:t>
            </w:r>
          </w:p>
          <w:p w:rsidR="00F421AF" w:rsidRDefault="00F421AF" w:rsidP="00F421AF">
            <w:pPr>
              <w:rPr>
                <w:noProof/>
              </w:rPr>
            </w:pPr>
            <w:r>
              <w:rPr>
                <w:noProof/>
              </w:rPr>
              <w:t>2 вариант:  Можно предложить назвать высокие и низкие предметы.</w:t>
            </w:r>
          </w:p>
          <w:p w:rsidR="002E2CEA" w:rsidRPr="006816BF" w:rsidRDefault="00F421AF" w:rsidP="00F421AF">
            <w:pPr>
              <w:rPr>
                <w:noProof/>
              </w:rPr>
            </w:pPr>
            <w:r>
              <w:rPr>
                <w:noProof/>
              </w:rPr>
              <w:t>Например: дерево высокое, а куст низкий.</w:t>
            </w:r>
          </w:p>
        </w:tc>
        <w:tc>
          <w:tcPr>
            <w:tcW w:w="5090" w:type="dxa"/>
            <w:gridSpan w:val="3"/>
            <w:tcMar>
              <w:left w:w="0" w:type="dxa"/>
              <w:right w:w="0" w:type="dxa"/>
            </w:tcMar>
          </w:tcPr>
          <w:p w:rsidR="004E4843" w:rsidRPr="006816BF" w:rsidRDefault="003758E8" w:rsidP="008232F3">
            <w:pPr>
              <w:pStyle w:val="af2"/>
              <w:rPr>
                <w:rFonts w:ascii="Times New Roman"/>
              </w:rPr>
            </w:pPr>
            <w:r w:rsidRPr="006816BF">
              <w:rPr>
                <w:lang w:eastAsia="ru-RU"/>
              </w:rPr>
              <w:drawing>
                <wp:inline distT="0" distB="0" distL="0" distR="0" wp14:anchorId="358E2AFE" wp14:editId="730FC6F5">
                  <wp:extent cx="3222000" cy="2340000"/>
                  <wp:effectExtent l="0" t="0" r="0" b="3175"/>
                  <wp:docPr id="13" name="image7.jpeg" descr="Абак. Арифметика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222000" cy="23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  <w:gridSpan w:val="2"/>
            <w:shd w:val="clear" w:color="auto" w:fill="AD1826" w:themeFill="accent2"/>
            <w:vAlign w:val="center"/>
          </w:tcPr>
          <w:p w:rsidR="004E4843" w:rsidRPr="006816BF" w:rsidRDefault="00F421AF" w:rsidP="002E2CEA">
            <w:pPr>
              <w:pStyle w:val="21"/>
              <w:rPr>
                <w:noProof/>
              </w:rPr>
            </w:pPr>
            <w:r>
              <w:rPr>
                <w:noProof/>
              </w:rPr>
              <w:t>3 вариант:  Предложить ребенку назвать самому съедобные и несъедобные предметы.</w:t>
            </w:r>
          </w:p>
        </w:tc>
      </w:tr>
      <w:tr w:rsidR="004E4843" w:rsidRPr="006816BF" w:rsidTr="00F7514B">
        <w:trPr>
          <w:gridAfter w:val="1"/>
          <w:wAfter w:w="6" w:type="dxa"/>
          <w:trHeight w:val="3096"/>
          <w:jc w:val="center"/>
        </w:trPr>
        <w:tc>
          <w:tcPr>
            <w:tcW w:w="3391" w:type="dxa"/>
            <w:vMerge/>
          </w:tcPr>
          <w:p w:rsidR="004E4843" w:rsidRPr="006816BF" w:rsidRDefault="004E4843" w:rsidP="00DA43D1">
            <w:pPr>
              <w:rPr>
                <w:noProof/>
                <w:sz w:val="2"/>
                <w:szCs w:val="2"/>
              </w:rPr>
            </w:pPr>
          </w:p>
        </w:tc>
        <w:tc>
          <w:tcPr>
            <w:tcW w:w="5119" w:type="dxa"/>
            <w:gridSpan w:val="3"/>
            <w:tcMar>
              <w:left w:w="0" w:type="dxa"/>
              <w:right w:w="0" w:type="dxa"/>
            </w:tcMar>
          </w:tcPr>
          <w:p w:rsidR="004E4843" w:rsidRPr="006816BF" w:rsidRDefault="004304A3" w:rsidP="004304A3">
            <w:pPr>
              <w:pStyle w:val="af2"/>
              <w:jc w:val="center"/>
            </w:pPr>
            <w:r w:rsidRPr="004304A3">
              <w:rPr>
                <w:rFonts w:ascii="Times New Roman" w:eastAsia="Calibri" w:hAnsi="Times New Roman" w:cs="Times New Roman"/>
                <w:bCs/>
                <w:iCs/>
                <w:noProof w:val="0"/>
                <w:color w:val="auto"/>
                <w:sz w:val="32"/>
                <w:szCs w:val="32"/>
              </w:rPr>
              <w:t>Данные речевые игры способствуют развитию речи, обогащению словаря, внимания, воображения ребенка. С помощью таких игр ребенок научиться классифицировать, обобщать предметы, игры способствуют формированию лексико-грамматических категорий, связной речи</w:t>
            </w:r>
          </w:p>
        </w:tc>
        <w:tc>
          <w:tcPr>
            <w:tcW w:w="3368" w:type="dxa"/>
            <w:shd w:val="clear" w:color="auto" w:fill="7AB338" w:themeFill="accent1"/>
          </w:tcPr>
          <w:p w:rsidR="00F421AF" w:rsidRPr="00F421AF" w:rsidRDefault="00F421AF" w:rsidP="00F421AF">
            <w:pPr>
              <w:jc w:val="center"/>
              <w:rPr>
                <w:rFonts w:ascii="Georgia" w:hAnsi="Georgia"/>
                <w:b/>
                <w:noProof/>
                <w:sz w:val="20"/>
              </w:rPr>
            </w:pPr>
            <w:r w:rsidRPr="00F421AF">
              <w:rPr>
                <w:rFonts w:ascii="Georgia" w:hAnsi="Georgia"/>
                <w:b/>
                <w:noProof/>
                <w:sz w:val="20"/>
              </w:rPr>
              <w:t>СЪЕДОБНОЕ – НЕСЪЕДОБНОЕ.</w:t>
            </w:r>
          </w:p>
          <w:p w:rsidR="00F421AF" w:rsidRDefault="00F421AF" w:rsidP="00F421AF">
            <w:pPr>
              <w:rPr>
                <w:noProof/>
              </w:rPr>
            </w:pPr>
            <w:r>
              <w:rPr>
                <w:noProof/>
              </w:rPr>
              <w:t>1 вариант: Взрослый называет предмет, а ребенок определяет можно его съесть или нет.</w:t>
            </w:r>
          </w:p>
          <w:p w:rsidR="00F421AF" w:rsidRDefault="00F421AF" w:rsidP="00F421AF">
            <w:pPr>
              <w:rPr>
                <w:noProof/>
              </w:rPr>
            </w:pPr>
            <w:r>
              <w:rPr>
                <w:noProof/>
              </w:rPr>
              <w:t>Например: огурец – съедобный, ботинок – несъедобный.</w:t>
            </w:r>
          </w:p>
          <w:p w:rsidR="00F421AF" w:rsidRDefault="00F421AF" w:rsidP="00F421AF">
            <w:pPr>
              <w:rPr>
                <w:noProof/>
              </w:rPr>
            </w:pPr>
            <w:r>
              <w:rPr>
                <w:noProof/>
              </w:rPr>
              <w:t>2 вариант:  Взрослый называет сразу три предмета, а ребенок выбирает, что съедобное (несъедобное)</w:t>
            </w:r>
          </w:p>
          <w:p w:rsidR="002E2CEA" w:rsidRPr="006816BF" w:rsidRDefault="00F421AF" w:rsidP="00F421AF">
            <w:pPr>
              <w:rPr>
                <w:noProof/>
              </w:rPr>
            </w:pPr>
            <w:r>
              <w:rPr>
                <w:noProof/>
              </w:rPr>
              <w:t>Например: ботинок, огурец, солнце.</w:t>
            </w:r>
          </w:p>
        </w:tc>
        <w:tc>
          <w:tcPr>
            <w:tcW w:w="3381" w:type="dxa"/>
            <w:gridSpan w:val="2"/>
            <w:tcMar>
              <w:left w:w="0" w:type="dxa"/>
              <w:right w:w="0" w:type="dxa"/>
            </w:tcMar>
          </w:tcPr>
          <w:p w:rsidR="004E4843" w:rsidRPr="006816BF" w:rsidRDefault="003758E8" w:rsidP="008232F3">
            <w:pPr>
              <w:pStyle w:val="af2"/>
            </w:pPr>
            <w:r w:rsidRPr="006816BF">
              <w:rPr>
                <w:lang w:eastAsia="ru-RU"/>
              </w:rPr>
              <w:drawing>
                <wp:inline distT="0" distB="0" distL="0" distR="0" wp14:anchorId="0B142D3C" wp14:editId="454C502E">
                  <wp:extent cx="2138221" cy="2340000"/>
                  <wp:effectExtent l="0" t="0" r="0" b="3175"/>
                  <wp:docPr id="17" name="image9.jpeg" descr="Цветные карандаши. Школьные принадлежност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138221" cy="23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89A" w:rsidRPr="006816BF" w:rsidRDefault="0084589A" w:rsidP="003758E8">
      <w:pPr>
        <w:pStyle w:val="af"/>
        <w:rPr>
          <w:noProof/>
          <w:sz w:val="4"/>
        </w:rPr>
      </w:pPr>
    </w:p>
    <w:sectPr w:rsidR="0084589A" w:rsidRPr="006816BF" w:rsidSect="00396634">
      <w:pgSz w:w="16838" w:h="11906" w:orient="landscape" w:code="9"/>
      <w:pgMar w:top="357" w:right="794" w:bottom="357" w:left="794" w:header="289" w:footer="2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3E" w:rsidRDefault="00756B3E" w:rsidP="00DF19EB">
      <w:r>
        <w:separator/>
      </w:r>
    </w:p>
  </w:endnote>
  <w:endnote w:type="continuationSeparator" w:id="0">
    <w:p w:rsidR="00756B3E" w:rsidRDefault="00756B3E" w:rsidP="00DF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3E" w:rsidRDefault="00756B3E" w:rsidP="00DF19EB">
      <w:r>
        <w:separator/>
      </w:r>
    </w:p>
  </w:footnote>
  <w:footnote w:type="continuationSeparator" w:id="0">
    <w:p w:rsidR="00756B3E" w:rsidRDefault="00756B3E" w:rsidP="00DF1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C49D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CE63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A4E22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A9E12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BDE39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33C5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29432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B92DD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AB8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7382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2BAE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713C88"/>
    <w:multiLevelType w:val="hybridMultilevel"/>
    <w:tmpl w:val="211EDDE4"/>
    <w:lvl w:ilvl="0" w:tplc="FB94270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4060D6" w:themeColor="accent3" w:themeTint="99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E7F0686"/>
    <w:multiLevelType w:val="hybridMultilevel"/>
    <w:tmpl w:val="07E2E586"/>
    <w:lvl w:ilvl="0" w:tplc="04720AAC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  <w:color w:val="162766" w:themeColor="accent3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B8E66FA"/>
    <w:multiLevelType w:val="hybridMultilevel"/>
    <w:tmpl w:val="EF425F42"/>
    <w:lvl w:ilvl="0" w:tplc="CC54658E">
      <w:start w:val="1"/>
      <w:numFmt w:val="bullet"/>
      <w:pStyle w:val="a0"/>
      <w:lvlText w:val=""/>
      <w:lvlJc w:val="left"/>
      <w:pPr>
        <w:ind w:left="502" w:hanging="360"/>
      </w:pPr>
      <w:rPr>
        <w:rFonts w:ascii="Symbol" w:hAnsi="Symbol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4728243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19AE7A46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3356ECAE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8C541220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C27ED052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8B1637A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A170C8FC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EBC22514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14">
    <w:nsid w:val="3DF069BE"/>
    <w:multiLevelType w:val="multilevel"/>
    <w:tmpl w:val="B992A562"/>
    <w:lvl w:ilvl="0">
      <w:numFmt w:val="bullet"/>
      <w:lvlText w:val="•"/>
      <w:lvlJc w:val="left"/>
      <w:pPr>
        <w:ind w:left="1115" w:hanging="127"/>
      </w:pPr>
      <w:rPr>
        <w:rFonts w:ascii="Georgia" w:eastAsia="Georgia" w:hAnsi="Georgia" w:cs="Georgia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15">
    <w:nsid w:val="5F906025"/>
    <w:multiLevelType w:val="hybridMultilevel"/>
    <w:tmpl w:val="55E25988"/>
    <w:lvl w:ilvl="0" w:tplc="23A2784C">
      <w:numFmt w:val="bullet"/>
      <w:lvlText w:val="•"/>
      <w:lvlJc w:val="left"/>
      <w:pPr>
        <w:ind w:left="1115" w:hanging="127"/>
      </w:pPr>
      <w:rPr>
        <w:rFonts w:ascii="Georgia" w:eastAsia="Georgia" w:hAnsi="Georgia" w:cs="Georgia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7130A88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2DE8AC6C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1C46E89C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35126828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5B8C6B2A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9222A45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8446EFF6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3FE80F1E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9F"/>
    <w:rsid w:val="00014408"/>
    <w:rsid w:val="000171E8"/>
    <w:rsid w:val="00044F1C"/>
    <w:rsid w:val="00093649"/>
    <w:rsid w:val="000A78B9"/>
    <w:rsid w:val="00163C76"/>
    <w:rsid w:val="00281E3F"/>
    <w:rsid w:val="002E2CEA"/>
    <w:rsid w:val="00333638"/>
    <w:rsid w:val="0034683E"/>
    <w:rsid w:val="003758E8"/>
    <w:rsid w:val="00396634"/>
    <w:rsid w:val="0040639B"/>
    <w:rsid w:val="004304A3"/>
    <w:rsid w:val="0046509A"/>
    <w:rsid w:val="004E4843"/>
    <w:rsid w:val="005C3C2F"/>
    <w:rsid w:val="005E5F6D"/>
    <w:rsid w:val="006344BD"/>
    <w:rsid w:val="0065632C"/>
    <w:rsid w:val="0065780C"/>
    <w:rsid w:val="00665627"/>
    <w:rsid w:val="006816BF"/>
    <w:rsid w:val="006C6422"/>
    <w:rsid w:val="00756B3E"/>
    <w:rsid w:val="0082261C"/>
    <w:rsid w:val="008232F3"/>
    <w:rsid w:val="0084589A"/>
    <w:rsid w:val="008E0E54"/>
    <w:rsid w:val="009404D2"/>
    <w:rsid w:val="00955CC5"/>
    <w:rsid w:val="009A13B5"/>
    <w:rsid w:val="009C2E85"/>
    <w:rsid w:val="009C679F"/>
    <w:rsid w:val="00A53DE6"/>
    <w:rsid w:val="00A70CF5"/>
    <w:rsid w:val="00A717BE"/>
    <w:rsid w:val="00A82C87"/>
    <w:rsid w:val="00A93238"/>
    <w:rsid w:val="00B60E14"/>
    <w:rsid w:val="00C049CE"/>
    <w:rsid w:val="00C21799"/>
    <w:rsid w:val="00C34BB3"/>
    <w:rsid w:val="00C86DB3"/>
    <w:rsid w:val="00D84241"/>
    <w:rsid w:val="00DC7E52"/>
    <w:rsid w:val="00DF19EB"/>
    <w:rsid w:val="00E035DA"/>
    <w:rsid w:val="00EB56F5"/>
    <w:rsid w:val="00EC2AD1"/>
    <w:rsid w:val="00EF3390"/>
    <w:rsid w:val="00F421AF"/>
    <w:rsid w:val="00F7514B"/>
    <w:rsid w:val="00FD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40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rsid w:val="006C6422"/>
    <w:pPr>
      <w:spacing w:line="216" w:lineRule="auto"/>
      <w:ind w:left="142" w:right="142"/>
    </w:pPr>
    <w:rPr>
      <w:rFonts w:eastAsia="Georgia" w:cs="Georgia"/>
      <w:color w:val="FFFFFF" w:themeColor="background1"/>
      <w:lang w:bidi="en-US"/>
    </w:rPr>
  </w:style>
  <w:style w:type="paragraph" w:styleId="1">
    <w:name w:val="heading 1"/>
    <w:basedOn w:val="a2"/>
    <w:next w:val="a1"/>
    <w:link w:val="10"/>
    <w:uiPriority w:val="9"/>
    <w:qFormat/>
    <w:rsid w:val="00C049CE"/>
    <w:pPr>
      <w:framePr w:hSpace="180" w:wrap="around" w:vAnchor="text" w:hAnchor="page" w:x="352" w:y="84"/>
      <w:spacing w:before="120" w:after="120"/>
      <w:outlineLvl w:val="0"/>
    </w:pPr>
    <w:rPr>
      <w:rFonts w:ascii="Calibri" w:hAnsi="Calibri"/>
      <w:b/>
      <w:color w:val="FFFFFF"/>
      <w:sz w:val="28"/>
    </w:rPr>
  </w:style>
  <w:style w:type="paragraph" w:styleId="2">
    <w:name w:val="heading 2"/>
    <w:basedOn w:val="a2"/>
    <w:next w:val="a1"/>
    <w:link w:val="20"/>
    <w:uiPriority w:val="9"/>
    <w:unhideWhenUsed/>
    <w:qFormat/>
    <w:rsid w:val="00C049CE"/>
    <w:pPr>
      <w:framePr w:hSpace="180" w:wrap="around" w:vAnchor="text" w:hAnchor="page" w:x="352" w:y="84"/>
      <w:jc w:val="center"/>
      <w:outlineLvl w:val="1"/>
    </w:pPr>
    <w:rPr>
      <w:rFonts w:ascii="Calibri" w:hAnsi="Calibri"/>
      <w:b/>
      <w:color w:val="7AB338" w:themeColor="accent1"/>
      <w:sz w:val="40"/>
    </w:rPr>
  </w:style>
  <w:style w:type="paragraph" w:styleId="3">
    <w:name w:val="heading 3"/>
    <w:basedOn w:val="a2"/>
    <w:next w:val="a1"/>
    <w:link w:val="30"/>
    <w:uiPriority w:val="9"/>
    <w:unhideWhenUsed/>
    <w:qFormat/>
    <w:rsid w:val="00C049CE"/>
    <w:pPr>
      <w:framePr w:hSpace="180" w:wrap="around" w:vAnchor="text" w:hAnchor="page" w:x="352" w:y="84"/>
      <w:jc w:val="center"/>
      <w:outlineLvl w:val="2"/>
    </w:pPr>
    <w:rPr>
      <w:rFonts w:ascii="Calibri" w:hAnsi="Calibri"/>
      <w:b/>
      <w:color w:val="AD1826" w:themeColor="accent2"/>
      <w:sz w:val="40"/>
    </w:rPr>
  </w:style>
  <w:style w:type="paragraph" w:styleId="4">
    <w:name w:val="heading 4"/>
    <w:basedOn w:val="a2"/>
    <w:next w:val="a1"/>
    <w:link w:val="40"/>
    <w:uiPriority w:val="9"/>
    <w:semiHidden/>
    <w:qFormat/>
    <w:rsid w:val="00EC2AD1"/>
    <w:pPr>
      <w:framePr w:hSpace="180" w:wrap="around" w:vAnchor="text" w:hAnchor="page" w:x="352" w:y="84"/>
      <w:jc w:val="center"/>
      <w:outlineLvl w:val="3"/>
    </w:pPr>
    <w:rPr>
      <w:rFonts w:asciiTheme="minorHAnsi" w:hAnsiTheme="minorHAnsi"/>
      <w:b/>
      <w:color w:val="FFFFFF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Paragraph"/>
    <w:basedOn w:val="a1"/>
    <w:uiPriority w:val="34"/>
    <w:semiHidden/>
    <w:rsid w:val="00A70CF5"/>
    <w:pPr>
      <w:numPr>
        <w:numId w:val="13"/>
      </w:numPr>
      <w:spacing w:before="120" w:after="120"/>
      <w:ind w:left="499" w:hanging="357"/>
      <w:jc w:val="center"/>
    </w:pPr>
    <w:rPr>
      <w:color w:val="FFFFFF"/>
      <w:sz w:val="20"/>
    </w:rPr>
  </w:style>
  <w:style w:type="paragraph" w:styleId="a6">
    <w:name w:val="header"/>
    <w:basedOn w:val="a1"/>
    <w:link w:val="a7"/>
    <w:uiPriority w:val="99"/>
    <w:semiHidden/>
    <w:rsid w:val="00DF19EB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3"/>
    <w:link w:val="a6"/>
    <w:uiPriority w:val="99"/>
    <w:semiHidden/>
    <w:rsid w:val="003758E8"/>
    <w:rPr>
      <w:rFonts w:ascii="Georgia" w:eastAsia="Georgia" w:hAnsi="Georgia" w:cs="Georgia"/>
      <w:lang w:bidi="en-US"/>
    </w:rPr>
  </w:style>
  <w:style w:type="paragraph" w:styleId="a8">
    <w:name w:val="footer"/>
    <w:basedOn w:val="a1"/>
    <w:link w:val="a9"/>
    <w:uiPriority w:val="99"/>
    <w:semiHidden/>
    <w:rsid w:val="00DF19EB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3"/>
    <w:link w:val="a8"/>
    <w:uiPriority w:val="99"/>
    <w:semiHidden/>
    <w:rsid w:val="003758E8"/>
    <w:rPr>
      <w:rFonts w:ascii="Georgia" w:eastAsia="Georgia" w:hAnsi="Georgia" w:cs="Georgia"/>
      <w:lang w:bidi="en-US"/>
    </w:rPr>
  </w:style>
  <w:style w:type="paragraph" w:styleId="aa">
    <w:name w:val="Title"/>
    <w:basedOn w:val="a1"/>
    <w:next w:val="a1"/>
    <w:link w:val="ab"/>
    <w:uiPriority w:val="10"/>
    <w:qFormat/>
    <w:rsid w:val="00C049CE"/>
    <w:pPr>
      <w:framePr w:hSpace="180" w:wrap="around" w:vAnchor="text" w:hAnchor="page" w:x="352" w:y="84"/>
      <w:spacing w:before="120"/>
      <w:jc w:val="center"/>
    </w:pPr>
    <w:rPr>
      <w:rFonts w:ascii="Calibri" w:hAnsi="Calibri"/>
      <w:caps/>
      <w:color w:val="7AB338" w:themeColor="accent1"/>
      <w:sz w:val="60"/>
    </w:rPr>
  </w:style>
  <w:style w:type="character" w:customStyle="1" w:styleId="ab">
    <w:name w:val="Название Знак"/>
    <w:basedOn w:val="a3"/>
    <w:link w:val="aa"/>
    <w:uiPriority w:val="10"/>
    <w:rsid w:val="00C049CE"/>
    <w:rPr>
      <w:rFonts w:ascii="Calibri" w:eastAsia="Georgia" w:hAnsi="Calibri" w:cs="Georgia"/>
      <w:caps/>
      <w:color w:val="7AB338" w:themeColor="accent1"/>
      <w:sz w:val="60"/>
      <w:lang w:bidi="en-US"/>
    </w:rPr>
  </w:style>
  <w:style w:type="paragraph" w:styleId="ac">
    <w:name w:val="Subtitle"/>
    <w:basedOn w:val="a1"/>
    <w:next w:val="a1"/>
    <w:link w:val="ad"/>
    <w:uiPriority w:val="11"/>
    <w:qFormat/>
    <w:rsid w:val="00C049CE"/>
    <w:pPr>
      <w:framePr w:hSpace="180" w:wrap="around" w:vAnchor="text" w:hAnchor="page" w:x="352" w:y="84"/>
      <w:spacing w:before="120" w:after="120"/>
      <w:jc w:val="center"/>
    </w:pPr>
    <w:rPr>
      <w:rFonts w:ascii="Calibri" w:hAnsi="Calibri"/>
      <w:color w:val="AD1826" w:themeColor="accent2"/>
      <w:sz w:val="40"/>
    </w:rPr>
  </w:style>
  <w:style w:type="paragraph" w:styleId="a2">
    <w:name w:val="Body Text"/>
    <w:link w:val="ae"/>
    <w:uiPriority w:val="99"/>
    <w:semiHidden/>
    <w:rsid w:val="009C2E85"/>
    <w:pPr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character" w:customStyle="1" w:styleId="ae">
    <w:name w:val="Основной текст Знак"/>
    <w:basedOn w:val="a3"/>
    <w:link w:val="a2"/>
    <w:uiPriority w:val="99"/>
    <w:semiHidden/>
    <w:rsid w:val="00A717BE"/>
    <w:rPr>
      <w:rFonts w:ascii="Georgia" w:eastAsia="Georgia" w:hAnsi="Georgia" w:cs="Georgia"/>
      <w:color w:val="FFFFFF" w:themeColor="background1"/>
      <w:sz w:val="20"/>
      <w:lang w:bidi="en-US"/>
    </w:rPr>
  </w:style>
  <w:style w:type="character" w:customStyle="1" w:styleId="ad">
    <w:name w:val="Подзаголовок Знак"/>
    <w:basedOn w:val="a3"/>
    <w:link w:val="ac"/>
    <w:uiPriority w:val="11"/>
    <w:rsid w:val="00C049CE"/>
    <w:rPr>
      <w:rFonts w:ascii="Calibri" w:eastAsia="Georgia" w:hAnsi="Calibri" w:cs="Georgia"/>
      <w:color w:val="AD1826" w:themeColor="accent2"/>
      <w:sz w:val="40"/>
      <w:lang w:bidi="en-US"/>
    </w:rPr>
  </w:style>
  <w:style w:type="character" w:customStyle="1" w:styleId="10">
    <w:name w:val="Заголовок 1 Знак"/>
    <w:basedOn w:val="a3"/>
    <w:link w:val="1"/>
    <w:uiPriority w:val="9"/>
    <w:rsid w:val="00C049CE"/>
    <w:rPr>
      <w:rFonts w:ascii="Calibri" w:eastAsia="Georgia" w:hAnsi="Calibri" w:cs="Georgia"/>
      <w:b/>
      <w:color w:val="FFFFFF"/>
      <w:sz w:val="28"/>
      <w:lang w:bidi="en-US"/>
    </w:rPr>
  </w:style>
  <w:style w:type="paragraph" w:styleId="af">
    <w:name w:val="No Spacing"/>
    <w:uiPriority w:val="1"/>
    <w:semiHidden/>
    <w:rsid w:val="003758E8"/>
    <w:rPr>
      <w:rFonts w:ascii="Georgia" w:eastAsia="Georgia" w:hAnsi="Georgia" w:cs="Georgia"/>
      <w:lang w:bidi="en-US"/>
    </w:rPr>
  </w:style>
  <w:style w:type="paragraph" w:customStyle="1" w:styleId="af0">
    <w:name w:val="Цитата (другая)"/>
    <w:basedOn w:val="af1"/>
    <w:uiPriority w:val="1"/>
    <w:rsid w:val="006C6422"/>
    <w:pPr>
      <w:framePr w:hSpace="0" w:wrap="auto" w:vAnchor="margin" w:hAnchor="text" w:xAlign="left" w:yAlign="inline"/>
      <w:spacing w:line="240" w:lineRule="auto"/>
      <w:ind w:left="113" w:right="113"/>
    </w:pPr>
  </w:style>
  <w:style w:type="paragraph" w:customStyle="1" w:styleId="af2">
    <w:name w:val="Изображение"/>
    <w:basedOn w:val="a1"/>
    <w:uiPriority w:val="1"/>
    <w:rsid w:val="006344BD"/>
    <w:pPr>
      <w:ind w:left="0" w:right="0"/>
    </w:pPr>
    <w:rPr>
      <w:noProof/>
      <w:lang w:bidi="ar-SA"/>
    </w:rPr>
  </w:style>
  <w:style w:type="paragraph" w:customStyle="1" w:styleId="11">
    <w:name w:val="Заголовок 1 (другой)"/>
    <w:basedOn w:val="1"/>
    <w:uiPriority w:val="1"/>
    <w:qFormat/>
    <w:rsid w:val="00C049CE"/>
    <w:pPr>
      <w:framePr w:wrap="around"/>
    </w:pPr>
    <w:rPr>
      <w:color w:val="162766" w:themeColor="accent3"/>
    </w:rPr>
  </w:style>
  <w:style w:type="character" w:customStyle="1" w:styleId="20">
    <w:name w:val="Заголовок 2 Знак"/>
    <w:basedOn w:val="a3"/>
    <w:link w:val="2"/>
    <w:uiPriority w:val="9"/>
    <w:rsid w:val="00C049CE"/>
    <w:rPr>
      <w:rFonts w:ascii="Calibri" w:eastAsia="Georgia" w:hAnsi="Calibri" w:cs="Georgia"/>
      <w:b/>
      <w:color w:val="7AB338" w:themeColor="accent1"/>
      <w:sz w:val="40"/>
      <w:lang w:bidi="en-US"/>
    </w:rPr>
  </w:style>
  <w:style w:type="character" w:customStyle="1" w:styleId="30">
    <w:name w:val="Заголовок 3 Знак"/>
    <w:basedOn w:val="a3"/>
    <w:link w:val="3"/>
    <w:uiPriority w:val="9"/>
    <w:rsid w:val="00C049CE"/>
    <w:rPr>
      <w:rFonts w:ascii="Calibri" w:eastAsia="Georgia" w:hAnsi="Calibri" w:cs="Georgia"/>
      <w:b/>
      <w:color w:val="AD1826" w:themeColor="accent2"/>
      <w:sz w:val="40"/>
      <w:lang w:bidi="en-US"/>
    </w:rPr>
  </w:style>
  <w:style w:type="character" w:customStyle="1" w:styleId="40">
    <w:name w:val="Заголовок 4 Знак"/>
    <w:basedOn w:val="a3"/>
    <w:link w:val="4"/>
    <w:uiPriority w:val="9"/>
    <w:semiHidden/>
    <w:rsid w:val="00A717BE"/>
    <w:rPr>
      <w:rFonts w:eastAsia="Georgia" w:cs="Georgia"/>
      <w:b/>
      <w:color w:val="FFFFFF"/>
      <w:sz w:val="20"/>
      <w:lang w:bidi="en-US"/>
    </w:rPr>
  </w:style>
  <w:style w:type="paragraph" w:customStyle="1" w:styleId="af3">
    <w:name w:val="Курсив"/>
    <w:basedOn w:val="a2"/>
    <w:uiPriority w:val="1"/>
    <w:semiHidden/>
    <w:rsid w:val="00A70CF5"/>
    <w:pPr>
      <w:spacing w:before="240" w:after="240"/>
    </w:pPr>
    <w:rPr>
      <w:i/>
      <w:color w:val="515360" w:themeColor="text2"/>
    </w:rPr>
  </w:style>
  <w:style w:type="paragraph" w:styleId="21">
    <w:name w:val="Quote"/>
    <w:basedOn w:val="a2"/>
    <w:next w:val="a1"/>
    <w:link w:val="22"/>
    <w:uiPriority w:val="29"/>
    <w:qFormat/>
    <w:rsid w:val="00281E3F"/>
    <w:pPr>
      <w:spacing w:before="120" w:after="120"/>
      <w:jc w:val="center"/>
    </w:pPr>
    <w:rPr>
      <w:rFonts w:asciiTheme="minorHAnsi" w:hAnsiTheme="minorHAnsi"/>
      <w:b/>
      <w:i/>
      <w:color w:val="FFFFFF"/>
      <w:sz w:val="28"/>
    </w:rPr>
  </w:style>
  <w:style w:type="character" w:customStyle="1" w:styleId="22">
    <w:name w:val="Цитата 2 Знак"/>
    <w:basedOn w:val="a3"/>
    <w:link w:val="21"/>
    <w:uiPriority w:val="29"/>
    <w:rsid w:val="00281E3F"/>
    <w:rPr>
      <w:rFonts w:eastAsia="Georgia" w:cs="Georgia"/>
      <w:b/>
      <w:i/>
      <w:color w:val="FFFFFF"/>
      <w:sz w:val="28"/>
      <w:lang w:bidi="en-US"/>
    </w:rPr>
  </w:style>
  <w:style w:type="paragraph" w:styleId="af1">
    <w:name w:val="Intense Quote"/>
    <w:basedOn w:val="a1"/>
    <w:next w:val="a1"/>
    <w:link w:val="af4"/>
    <w:uiPriority w:val="30"/>
    <w:semiHidden/>
    <w:rsid w:val="00A70CF5"/>
    <w:pPr>
      <w:framePr w:hSpace="180" w:wrap="around" w:vAnchor="text" w:hAnchor="page" w:x="352" w:y="84"/>
      <w:spacing w:line="254" w:lineRule="auto"/>
      <w:ind w:left="426" w:right="403"/>
      <w:jc w:val="center"/>
    </w:pPr>
    <w:rPr>
      <w:i/>
      <w:color w:val="515360" w:themeColor="text2"/>
      <w:sz w:val="26"/>
    </w:rPr>
  </w:style>
  <w:style w:type="character" w:customStyle="1" w:styleId="af4">
    <w:name w:val="Выделенная цитата Знак"/>
    <w:basedOn w:val="a3"/>
    <w:link w:val="af1"/>
    <w:uiPriority w:val="30"/>
    <w:semiHidden/>
    <w:rsid w:val="003758E8"/>
    <w:rPr>
      <w:rFonts w:ascii="Georgia" w:eastAsia="Georgia" w:hAnsi="Georgia" w:cs="Georgia"/>
      <w:i/>
      <w:color w:val="515360" w:themeColor="text2"/>
      <w:sz w:val="26"/>
      <w:lang w:bidi="en-US"/>
    </w:rPr>
  </w:style>
  <w:style w:type="character" w:styleId="af5">
    <w:name w:val="Placeholder Text"/>
    <w:basedOn w:val="a3"/>
    <w:uiPriority w:val="99"/>
    <w:semiHidden/>
    <w:rsid w:val="002E2CEA"/>
    <w:rPr>
      <w:color w:val="808080"/>
    </w:rPr>
  </w:style>
  <w:style w:type="paragraph" w:customStyle="1" w:styleId="af6">
    <w:name w:val="Контактные данные"/>
    <w:basedOn w:val="a1"/>
    <w:uiPriority w:val="1"/>
    <w:rsid w:val="002E2CEA"/>
    <w:pPr>
      <w:jc w:val="center"/>
    </w:pPr>
  </w:style>
  <w:style w:type="paragraph" w:customStyle="1" w:styleId="af7">
    <w:name w:val="Обычный (другой)"/>
    <w:basedOn w:val="a1"/>
    <w:uiPriority w:val="1"/>
    <w:rsid w:val="006344BD"/>
    <w:rPr>
      <w:color w:val="auto"/>
    </w:rPr>
  </w:style>
  <w:style w:type="paragraph" w:styleId="a">
    <w:name w:val="List Bullet"/>
    <w:basedOn w:val="a0"/>
    <w:uiPriority w:val="99"/>
    <w:rsid w:val="00A93238"/>
    <w:pPr>
      <w:numPr>
        <w:numId w:val="17"/>
      </w:numPr>
      <w:ind w:left="763" w:right="144"/>
      <w:jc w:val="left"/>
    </w:pPr>
    <w:rPr>
      <w:color w:val="162766" w:themeColor="accent3"/>
    </w:rPr>
  </w:style>
  <w:style w:type="paragraph" w:styleId="af8">
    <w:name w:val="Balloon Text"/>
    <w:basedOn w:val="a1"/>
    <w:link w:val="af9"/>
    <w:uiPriority w:val="99"/>
    <w:semiHidden/>
    <w:unhideWhenUsed/>
    <w:rsid w:val="009C67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uiPriority w:val="99"/>
    <w:semiHidden/>
    <w:rsid w:val="009C679F"/>
    <w:rPr>
      <w:rFonts w:ascii="Tahoma" w:eastAsia="Georgia" w:hAnsi="Tahoma" w:cs="Tahoma"/>
      <w:color w:val="FFFFFF" w:themeColor="background1"/>
      <w:sz w:val="16"/>
      <w:szCs w:val="16"/>
      <w:lang w:bidi="en-US"/>
    </w:rPr>
  </w:style>
  <w:style w:type="paragraph" w:styleId="afa">
    <w:name w:val="Normal (Web)"/>
    <w:basedOn w:val="a1"/>
    <w:uiPriority w:val="99"/>
    <w:unhideWhenUsed/>
    <w:rsid w:val="009C679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rsid w:val="006C6422"/>
    <w:pPr>
      <w:spacing w:line="216" w:lineRule="auto"/>
      <w:ind w:left="142" w:right="142"/>
    </w:pPr>
    <w:rPr>
      <w:rFonts w:eastAsia="Georgia" w:cs="Georgia"/>
      <w:color w:val="FFFFFF" w:themeColor="background1"/>
      <w:lang w:bidi="en-US"/>
    </w:rPr>
  </w:style>
  <w:style w:type="paragraph" w:styleId="1">
    <w:name w:val="heading 1"/>
    <w:basedOn w:val="a2"/>
    <w:next w:val="a1"/>
    <w:link w:val="10"/>
    <w:uiPriority w:val="9"/>
    <w:qFormat/>
    <w:rsid w:val="00C049CE"/>
    <w:pPr>
      <w:framePr w:hSpace="180" w:wrap="around" w:vAnchor="text" w:hAnchor="page" w:x="352" w:y="84"/>
      <w:spacing w:before="120" w:after="120"/>
      <w:outlineLvl w:val="0"/>
    </w:pPr>
    <w:rPr>
      <w:rFonts w:ascii="Calibri" w:hAnsi="Calibri"/>
      <w:b/>
      <w:color w:val="FFFFFF"/>
      <w:sz w:val="28"/>
    </w:rPr>
  </w:style>
  <w:style w:type="paragraph" w:styleId="2">
    <w:name w:val="heading 2"/>
    <w:basedOn w:val="a2"/>
    <w:next w:val="a1"/>
    <w:link w:val="20"/>
    <w:uiPriority w:val="9"/>
    <w:unhideWhenUsed/>
    <w:qFormat/>
    <w:rsid w:val="00C049CE"/>
    <w:pPr>
      <w:framePr w:hSpace="180" w:wrap="around" w:vAnchor="text" w:hAnchor="page" w:x="352" w:y="84"/>
      <w:jc w:val="center"/>
      <w:outlineLvl w:val="1"/>
    </w:pPr>
    <w:rPr>
      <w:rFonts w:ascii="Calibri" w:hAnsi="Calibri"/>
      <w:b/>
      <w:color w:val="7AB338" w:themeColor="accent1"/>
      <w:sz w:val="40"/>
    </w:rPr>
  </w:style>
  <w:style w:type="paragraph" w:styleId="3">
    <w:name w:val="heading 3"/>
    <w:basedOn w:val="a2"/>
    <w:next w:val="a1"/>
    <w:link w:val="30"/>
    <w:uiPriority w:val="9"/>
    <w:unhideWhenUsed/>
    <w:qFormat/>
    <w:rsid w:val="00C049CE"/>
    <w:pPr>
      <w:framePr w:hSpace="180" w:wrap="around" w:vAnchor="text" w:hAnchor="page" w:x="352" w:y="84"/>
      <w:jc w:val="center"/>
      <w:outlineLvl w:val="2"/>
    </w:pPr>
    <w:rPr>
      <w:rFonts w:ascii="Calibri" w:hAnsi="Calibri"/>
      <w:b/>
      <w:color w:val="AD1826" w:themeColor="accent2"/>
      <w:sz w:val="40"/>
    </w:rPr>
  </w:style>
  <w:style w:type="paragraph" w:styleId="4">
    <w:name w:val="heading 4"/>
    <w:basedOn w:val="a2"/>
    <w:next w:val="a1"/>
    <w:link w:val="40"/>
    <w:uiPriority w:val="9"/>
    <w:semiHidden/>
    <w:qFormat/>
    <w:rsid w:val="00EC2AD1"/>
    <w:pPr>
      <w:framePr w:hSpace="180" w:wrap="around" w:vAnchor="text" w:hAnchor="page" w:x="352" w:y="84"/>
      <w:jc w:val="center"/>
      <w:outlineLvl w:val="3"/>
    </w:pPr>
    <w:rPr>
      <w:rFonts w:asciiTheme="minorHAnsi" w:hAnsiTheme="minorHAnsi"/>
      <w:b/>
      <w:color w:val="FFFFFF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Paragraph"/>
    <w:basedOn w:val="a1"/>
    <w:uiPriority w:val="34"/>
    <w:semiHidden/>
    <w:rsid w:val="00A70CF5"/>
    <w:pPr>
      <w:numPr>
        <w:numId w:val="13"/>
      </w:numPr>
      <w:spacing w:before="120" w:after="120"/>
      <w:ind w:left="499" w:hanging="357"/>
      <w:jc w:val="center"/>
    </w:pPr>
    <w:rPr>
      <w:color w:val="FFFFFF"/>
      <w:sz w:val="20"/>
    </w:rPr>
  </w:style>
  <w:style w:type="paragraph" w:styleId="a6">
    <w:name w:val="header"/>
    <w:basedOn w:val="a1"/>
    <w:link w:val="a7"/>
    <w:uiPriority w:val="99"/>
    <w:semiHidden/>
    <w:rsid w:val="00DF19EB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3"/>
    <w:link w:val="a6"/>
    <w:uiPriority w:val="99"/>
    <w:semiHidden/>
    <w:rsid w:val="003758E8"/>
    <w:rPr>
      <w:rFonts w:ascii="Georgia" w:eastAsia="Georgia" w:hAnsi="Georgia" w:cs="Georgia"/>
      <w:lang w:bidi="en-US"/>
    </w:rPr>
  </w:style>
  <w:style w:type="paragraph" w:styleId="a8">
    <w:name w:val="footer"/>
    <w:basedOn w:val="a1"/>
    <w:link w:val="a9"/>
    <w:uiPriority w:val="99"/>
    <w:semiHidden/>
    <w:rsid w:val="00DF19EB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3"/>
    <w:link w:val="a8"/>
    <w:uiPriority w:val="99"/>
    <w:semiHidden/>
    <w:rsid w:val="003758E8"/>
    <w:rPr>
      <w:rFonts w:ascii="Georgia" w:eastAsia="Georgia" w:hAnsi="Georgia" w:cs="Georgia"/>
      <w:lang w:bidi="en-US"/>
    </w:rPr>
  </w:style>
  <w:style w:type="paragraph" w:styleId="aa">
    <w:name w:val="Title"/>
    <w:basedOn w:val="a1"/>
    <w:next w:val="a1"/>
    <w:link w:val="ab"/>
    <w:uiPriority w:val="10"/>
    <w:qFormat/>
    <w:rsid w:val="00C049CE"/>
    <w:pPr>
      <w:framePr w:hSpace="180" w:wrap="around" w:vAnchor="text" w:hAnchor="page" w:x="352" w:y="84"/>
      <w:spacing w:before="120"/>
      <w:jc w:val="center"/>
    </w:pPr>
    <w:rPr>
      <w:rFonts w:ascii="Calibri" w:hAnsi="Calibri"/>
      <w:caps/>
      <w:color w:val="7AB338" w:themeColor="accent1"/>
      <w:sz w:val="60"/>
    </w:rPr>
  </w:style>
  <w:style w:type="character" w:customStyle="1" w:styleId="ab">
    <w:name w:val="Название Знак"/>
    <w:basedOn w:val="a3"/>
    <w:link w:val="aa"/>
    <w:uiPriority w:val="10"/>
    <w:rsid w:val="00C049CE"/>
    <w:rPr>
      <w:rFonts w:ascii="Calibri" w:eastAsia="Georgia" w:hAnsi="Calibri" w:cs="Georgia"/>
      <w:caps/>
      <w:color w:val="7AB338" w:themeColor="accent1"/>
      <w:sz w:val="60"/>
      <w:lang w:bidi="en-US"/>
    </w:rPr>
  </w:style>
  <w:style w:type="paragraph" w:styleId="ac">
    <w:name w:val="Subtitle"/>
    <w:basedOn w:val="a1"/>
    <w:next w:val="a1"/>
    <w:link w:val="ad"/>
    <w:uiPriority w:val="11"/>
    <w:qFormat/>
    <w:rsid w:val="00C049CE"/>
    <w:pPr>
      <w:framePr w:hSpace="180" w:wrap="around" w:vAnchor="text" w:hAnchor="page" w:x="352" w:y="84"/>
      <w:spacing w:before="120" w:after="120"/>
      <w:jc w:val="center"/>
    </w:pPr>
    <w:rPr>
      <w:rFonts w:ascii="Calibri" w:hAnsi="Calibri"/>
      <w:color w:val="AD1826" w:themeColor="accent2"/>
      <w:sz w:val="40"/>
    </w:rPr>
  </w:style>
  <w:style w:type="paragraph" w:styleId="a2">
    <w:name w:val="Body Text"/>
    <w:link w:val="ae"/>
    <w:uiPriority w:val="99"/>
    <w:semiHidden/>
    <w:rsid w:val="009C2E85"/>
    <w:pPr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character" w:customStyle="1" w:styleId="ae">
    <w:name w:val="Основной текст Знак"/>
    <w:basedOn w:val="a3"/>
    <w:link w:val="a2"/>
    <w:uiPriority w:val="99"/>
    <w:semiHidden/>
    <w:rsid w:val="00A717BE"/>
    <w:rPr>
      <w:rFonts w:ascii="Georgia" w:eastAsia="Georgia" w:hAnsi="Georgia" w:cs="Georgia"/>
      <w:color w:val="FFFFFF" w:themeColor="background1"/>
      <w:sz w:val="20"/>
      <w:lang w:bidi="en-US"/>
    </w:rPr>
  </w:style>
  <w:style w:type="character" w:customStyle="1" w:styleId="ad">
    <w:name w:val="Подзаголовок Знак"/>
    <w:basedOn w:val="a3"/>
    <w:link w:val="ac"/>
    <w:uiPriority w:val="11"/>
    <w:rsid w:val="00C049CE"/>
    <w:rPr>
      <w:rFonts w:ascii="Calibri" w:eastAsia="Georgia" w:hAnsi="Calibri" w:cs="Georgia"/>
      <w:color w:val="AD1826" w:themeColor="accent2"/>
      <w:sz w:val="40"/>
      <w:lang w:bidi="en-US"/>
    </w:rPr>
  </w:style>
  <w:style w:type="character" w:customStyle="1" w:styleId="10">
    <w:name w:val="Заголовок 1 Знак"/>
    <w:basedOn w:val="a3"/>
    <w:link w:val="1"/>
    <w:uiPriority w:val="9"/>
    <w:rsid w:val="00C049CE"/>
    <w:rPr>
      <w:rFonts w:ascii="Calibri" w:eastAsia="Georgia" w:hAnsi="Calibri" w:cs="Georgia"/>
      <w:b/>
      <w:color w:val="FFFFFF"/>
      <w:sz w:val="28"/>
      <w:lang w:bidi="en-US"/>
    </w:rPr>
  </w:style>
  <w:style w:type="paragraph" w:styleId="af">
    <w:name w:val="No Spacing"/>
    <w:uiPriority w:val="1"/>
    <w:semiHidden/>
    <w:rsid w:val="003758E8"/>
    <w:rPr>
      <w:rFonts w:ascii="Georgia" w:eastAsia="Georgia" w:hAnsi="Georgia" w:cs="Georgia"/>
      <w:lang w:bidi="en-US"/>
    </w:rPr>
  </w:style>
  <w:style w:type="paragraph" w:customStyle="1" w:styleId="af0">
    <w:name w:val="Цитата (другая)"/>
    <w:basedOn w:val="af1"/>
    <w:uiPriority w:val="1"/>
    <w:rsid w:val="006C6422"/>
    <w:pPr>
      <w:framePr w:hSpace="0" w:wrap="auto" w:vAnchor="margin" w:hAnchor="text" w:xAlign="left" w:yAlign="inline"/>
      <w:spacing w:line="240" w:lineRule="auto"/>
      <w:ind w:left="113" w:right="113"/>
    </w:pPr>
  </w:style>
  <w:style w:type="paragraph" w:customStyle="1" w:styleId="af2">
    <w:name w:val="Изображение"/>
    <w:basedOn w:val="a1"/>
    <w:uiPriority w:val="1"/>
    <w:rsid w:val="006344BD"/>
    <w:pPr>
      <w:ind w:left="0" w:right="0"/>
    </w:pPr>
    <w:rPr>
      <w:noProof/>
      <w:lang w:bidi="ar-SA"/>
    </w:rPr>
  </w:style>
  <w:style w:type="paragraph" w:customStyle="1" w:styleId="11">
    <w:name w:val="Заголовок 1 (другой)"/>
    <w:basedOn w:val="1"/>
    <w:uiPriority w:val="1"/>
    <w:qFormat/>
    <w:rsid w:val="00C049CE"/>
    <w:pPr>
      <w:framePr w:wrap="around"/>
    </w:pPr>
    <w:rPr>
      <w:color w:val="162766" w:themeColor="accent3"/>
    </w:rPr>
  </w:style>
  <w:style w:type="character" w:customStyle="1" w:styleId="20">
    <w:name w:val="Заголовок 2 Знак"/>
    <w:basedOn w:val="a3"/>
    <w:link w:val="2"/>
    <w:uiPriority w:val="9"/>
    <w:rsid w:val="00C049CE"/>
    <w:rPr>
      <w:rFonts w:ascii="Calibri" w:eastAsia="Georgia" w:hAnsi="Calibri" w:cs="Georgia"/>
      <w:b/>
      <w:color w:val="7AB338" w:themeColor="accent1"/>
      <w:sz w:val="40"/>
      <w:lang w:bidi="en-US"/>
    </w:rPr>
  </w:style>
  <w:style w:type="character" w:customStyle="1" w:styleId="30">
    <w:name w:val="Заголовок 3 Знак"/>
    <w:basedOn w:val="a3"/>
    <w:link w:val="3"/>
    <w:uiPriority w:val="9"/>
    <w:rsid w:val="00C049CE"/>
    <w:rPr>
      <w:rFonts w:ascii="Calibri" w:eastAsia="Georgia" w:hAnsi="Calibri" w:cs="Georgia"/>
      <w:b/>
      <w:color w:val="AD1826" w:themeColor="accent2"/>
      <w:sz w:val="40"/>
      <w:lang w:bidi="en-US"/>
    </w:rPr>
  </w:style>
  <w:style w:type="character" w:customStyle="1" w:styleId="40">
    <w:name w:val="Заголовок 4 Знак"/>
    <w:basedOn w:val="a3"/>
    <w:link w:val="4"/>
    <w:uiPriority w:val="9"/>
    <w:semiHidden/>
    <w:rsid w:val="00A717BE"/>
    <w:rPr>
      <w:rFonts w:eastAsia="Georgia" w:cs="Georgia"/>
      <w:b/>
      <w:color w:val="FFFFFF"/>
      <w:sz w:val="20"/>
      <w:lang w:bidi="en-US"/>
    </w:rPr>
  </w:style>
  <w:style w:type="paragraph" w:customStyle="1" w:styleId="af3">
    <w:name w:val="Курсив"/>
    <w:basedOn w:val="a2"/>
    <w:uiPriority w:val="1"/>
    <w:semiHidden/>
    <w:rsid w:val="00A70CF5"/>
    <w:pPr>
      <w:spacing w:before="240" w:after="240"/>
    </w:pPr>
    <w:rPr>
      <w:i/>
      <w:color w:val="515360" w:themeColor="text2"/>
    </w:rPr>
  </w:style>
  <w:style w:type="paragraph" w:styleId="21">
    <w:name w:val="Quote"/>
    <w:basedOn w:val="a2"/>
    <w:next w:val="a1"/>
    <w:link w:val="22"/>
    <w:uiPriority w:val="29"/>
    <w:qFormat/>
    <w:rsid w:val="00281E3F"/>
    <w:pPr>
      <w:spacing w:before="120" w:after="120"/>
      <w:jc w:val="center"/>
    </w:pPr>
    <w:rPr>
      <w:rFonts w:asciiTheme="minorHAnsi" w:hAnsiTheme="minorHAnsi"/>
      <w:b/>
      <w:i/>
      <w:color w:val="FFFFFF"/>
      <w:sz w:val="28"/>
    </w:rPr>
  </w:style>
  <w:style w:type="character" w:customStyle="1" w:styleId="22">
    <w:name w:val="Цитата 2 Знак"/>
    <w:basedOn w:val="a3"/>
    <w:link w:val="21"/>
    <w:uiPriority w:val="29"/>
    <w:rsid w:val="00281E3F"/>
    <w:rPr>
      <w:rFonts w:eastAsia="Georgia" w:cs="Georgia"/>
      <w:b/>
      <w:i/>
      <w:color w:val="FFFFFF"/>
      <w:sz w:val="28"/>
      <w:lang w:bidi="en-US"/>
    </w:rPr>
  </w:style>
  <w:style w:type="paragraph" w:styleId="af1">
    <w:name w:val="Intense Quote"/>
    <w:basedOn w:val="a1"/>
    <w:next w:val="a1"/>
    <w:link w:val="af4"/>
    <w:uiPriority w:val="30"/>
    <w:semiHidden/>
    <w:rsid w:val="00A70CF5"/>
    <w:pPr>
      <w:framePr w:hSpace="180" w:wrap="around" w:vAnchor="text" w:hAnchor="page" w:x="352" w:y="84"/>
      <w:spacing w:line="254" w:lineRule="auto"/>
      <w:ind w:left="426" w:right="403"/>
      <w:jc w:val="center"/>
    </w:pPr>
    <w:rPr>
      <w:i/>
      <w:color w:val="515360" w:themeColor="text2"/>
      <w:sz w:val="26"/>
    </w:rPr>
  </w:style>
  <w:style w:type="character" w:customStyle="1" w:styleId="af4">
    <w:name w:val="Выделенная цитата Знак"/>
    <w:basedOn w:val="a3"/>
    <w:link w:val="af1"/>
    <w:uiPriority w:val="30"/>
    <w:semiHidden/>
    <w:rsid w:val="003758E8"/>
    <w:rPr>
      <w:rFonts w:ascii="Georgia" w:eastAsia="Georgia" w:hAnsi="Georgia" w:cs="Georgia"/>
      <w:i/>
      <w:color w:val="515360" w:themeColor="text2"/>
      <w:sz w:val="26"/>
      <w:lang w:bidi="en-US"/>
    </w:rPr>
  </w:style>
  <w:style w:type="character" w:styleId="af5">
    <w:name w:val="Placeholder Text"/>
    <w:basedOn w:val="a3"/>
    <w:uiPriority w:val="99"/>
    <w:semiHidden/>
    <w:rsid w:val="002E2CEA"/>
    <w:rPr>
      <w:color w:val="808080"/>
    </w:rPr>
  </w:style>
  <w:style w:type="paragraph" w:customStyle="1" w:styleId="af6">
    <w:name w:val="Контактные данные"/>
    <w:basedOn w:val="a1"/>
    <w:uiPriority w:val="1"/>
    <w:rsid w:val="002E2CEA"/>
    <w:pPr>
      <w:jc w:val="center"/>
    </w:pPr>
  </w:style>
  <w:style w:type="paragraph" w:customStyle="1" w:styleId="af7">
    <w:name w:val="Обычный (другой)"/>
    <w:basedOn w:val="a1"/>
    <w:uiPriority w:val="1"/>
    <w:rsid w:val="006344BD"/>
    <w:rPr>
      <w:color w:val="auto"/>
    </w:rPr>
  </w:style>
  <w:style w:type="paragraph" w:styleId="a">
    <w:name w:val="List Bullet"/>
    <w:basedOn w:val="a0"/>
    <w:uiPriority w:val="99"/>
    <w:rsid w:val="00A93238"/>
    <w:pPr>
      <w:numPr>
        <w:numId w:val="17"/>
      </w:numPr>
      <w:ind w:left="763" w:right="144"/>
      <w:jc w:val="left"/>
    </w:pPr>
    <w:rPr>
      <w:color w:val="162766" w:themeColor="accent3"/>
    </w:rPr>
  </w:style>
  <w:style w:type="paragraph" w:styleId="af8">
    <w:name w:val="Balloon Text"/>
    <w:basedOn w:val="a1"/>
    <w:link w:val="af9"/>
    <w:uiPriority w:val="99"/>
    <w:semiHidden/>
    <w:unhideWhenUsed/>
    <w:rsid w:val="009C67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uiPriority w:val="99"/>
    <w:semiHidden/>
    <w:rsid w:val="009C679F"/>
    <w:rPr>
      <w:rFonts w:ascii="Tahoma" w:eastAsia="Georgia" w:hAnsi="Tahoma" w:cs="Tahoma"/>
      <w:color w:val="FFFFFF" w:themeColor="background1"/>
      <w:sz w:val="16"/>
      <w:szCs w:val="16"/>
      <w:lang w:bidi="en-US"/>
    </w:rPr>
  </w:style>
  <w:style w:type="paragraph" w:styleId="afa">
    <w:name w:val="Normal (Web)"/>
    <w:basedOn w:val="a1"/>
    <w:uiPriority w:val="99"/>
    <w:unhideWhenUsed/>
    <w:rsid w:val="009C679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&#1047;&#1072;&#1075;&#1088;&#1091;&#1079;&#1082;&#1080;\TF67271966.dotx" TargetMode="External"/></Relationships>
</file>

<file path=word/theme/theme1.xml><?xml version="1.0" encoding="utf-8"?>
<a:theme xmlns:a="http://schemas.openxmlformats.org/drawingml/2006/main" name="SchoolBrochure">
  <a:themeElements>
    <a:clrScheme name="SchoolBrochure">
      <a:dk1>
        <a:srgbClr val="000000"/>
      </a:dk1>
      <a:lt1>
        <a:srgbClr val="FFFFFF"/>
      </a:lt1>
      <a:dk2>
        <a:srgbClr val="515360"/>
      </a:dk2>
      <a:lt2>
        <a:srgbClr val="A6ABBC"/>
      </a:lt2>
      <a:accent1>
        <a:srgbClr val="7AB338"/>
      </a:accent1>
      <a:accent2>
        <a:srgbClr val="AD1826"/>
      </a:accent2>
      <a:accent3>
        <a:srgbClr val="162766"/>
      </a:accent3>
      <a:accent4>
        <a:srgbClr val="FFC000"/>
      </a:accent4>
      <a:accent5>
        <a:srgbClr val="605104"/>
      </a:accent5>
      <a:accent6>
        <a:srgbClr val="20B6BD"/>
      </a:accent6>
      <a:hlink>
        <a:srgbClr val="0563C1"/>
      </a:hlink>
      <a:folHlink>
        <a:srgbClr val="954F72"/>
      </a:folHlink>
    </a:clrScheme>
    <a:fontScheme name="Custom 18">
      <a:majorFont>
        <a:latin typeface="Gill Sans M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choolBrochure" id="{0EBEF70A-0B6A-124D-BA55-1ACB303E4008}" vid="{56DA12B9-AFF3-254E-89CB-B4BFD3C715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6D8DC7-559A-48E9-BEC1-4D115A319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CB0C6E-35C0-4F03-A135-BBA2696DF4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71EC25B-DF9F-4A02-A72D-F0557E8008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A67842-0AF2-43EE-BDC4-13DE6189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TF67271966.dotx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2019-01-31T20:16:00Z</dcterms:created>
  <dcterms:modified xsi:type="dcterms:W3CDTF">2019-01-31T20:46:00Z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