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B4" w:rsidRPr="00025C20" w:rsidRDefault="00D565B4" w:rsidP="00726C3A">
      <w:pPr>
        <w:rPr>
          <w:rFonts w:ascii="Times New Roman" w:hAnsi="Times New Roman" w:cs="Times New Roman"/>
          <w:b/>
          <w:bCs/>
          <w:i/>
          <w:iCs/>
          <w:color w:val="C00000"/>
        </w:rPr>
      </w:pPr>
      <w:r w:rsidRPr="00025C20">
        <w:rPr>
          <w:rFonts w:ascii="Times New Roman" w:hAnsi="Times New Roman" w:cs="Times New Roman"/>
          <w:b/>
          <w:bCs/>
          <w:i/>
          <w:iCs/>
          <w:color w:val="C00000"/>
        </w:rPr>
        <w:t>Чувство патриотизма включает в себя следующие параметры:</w:t>
      </w:r>
    </w:p>
    <w:p w:rsidR="00D565B4" w:rsidRPr="00025C20" w:rsidRDefault="00D565B4" w:rsidP="00726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30A0"/>
        </w:rPr>
      </w:pPr>
      <w:r w:rsidRPr="00025C20">
        <w:rPr>
          <w:rFonts w:ascii="Times New Roman" w:hAnsi="Times New Roman" w:cs="Times New Roman"/>
          <w:color w:val="7030A0"/>
        </w:rPr>
        <w:t xml:space="preserve">    чувство привязанности к местам, где человек родился и вырос;</w:t>
      </w:r>
    </w:p>
    <w:p w:rsidR="00D565B4" w:rsidRPr="00025C20" w:rsidRDefault="00D565B4" w:rsidP="00726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30A0"/>
        </w:rPr>
      </w:pPr>
      <w:r w:rsidRPr="00025C20">
        <w:rPr>
          <w:rFonts w:ascii="Times New Roman" w:hAnsi="Times New Roman" w:cs="Times New Roman"/>
          <w:color w:val="7030A0"/>
        </w:rPr>
        <w:t xml:space="preserve">    уважительное отношение к языку своего народа;</w:t>
      </w:r>
    </w:p>
    <w:p w:rsidR="00D565B4" w:rsidRPr="00025C20" w:rsidRDefault="00D565B4" w:rsidP="00726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30A0"/>
        </w:rPr>
      </w:pPr>
      <w:r w:rsidRPr="00025C20">
        <w:rPr>
          <w:rFonts w:ascii="Times New Roman" w:hAnsi="Times New Roman" w:cs="Times New Roman"/>
          <w:color w:val="7030A0"/>
        </w:rPr>
        <w:t xml:space="preserve">    заботу об интересах Родины;</w:t>
      </w:r>
    </w:p>
    <w:p w:rsidR="00D565B4" w:rsidRPr="00025C20" w:rsidRDefault="00D565B4" w:rsidP="00726C3A">
      <w:pPr>
        <w:pStyle w:val="ListParagraph"/>
        <w:rPr>
          <w:rFonts w:ascii="Times New Roman" w:hAnsi="Times New Roman" w:cs="Times New Roman"/>
          <w:color w:val="7030A0"/>
        </w:rPr>
      </w:pPr>
      <w:r w:rsidRPr="00025C20">
        <w:rPr>
          <w:rFonts w:ascii="Times New Roman" w:hAnsi="Times New Roman" w:cs="Times New Roman"/>
          <w:color w:val="7030A0"/>
        </w:rPr>
        <w:t xml:space="preserve">    гордость за социальные и культурные достижения своей страны;</w:t>
      </w:r>
    </w:p>
    <w:p w:rsidR="00D565B4" w:rsidRPr="00025C20" w:rsidRDefault="00D565B4" w:rsidP="00726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30A0"/>
        </w:rPr>
      </w:pPr>
      <w:r w:rsidRPr="00025C20">
        <w:rPr>
          <w:rFonts w:ascii="Times New Roman" w:hAnsi="Times New Roman" w:cs="Times New Roman"/>
          <w:color w:val="7030A0"/>
        </w:rPr>
        <w:t xml:space="preserve">     уважительное отношение к историческому прошлому своего народа, его обычаям и  традициям;</w:t>
      </w:r>
    </w:p>
    <w:p w:rsidR="00D565B4" w:rsidRPr="00025C20" w:rsidRDefault="00D565B4" w:rsidP="00726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30A0"/>
        </w:rPr>
      </w:pPr>
      <w:r w:rsidRPr="00025C20">
        <w:rPr>
          <w:rFonts w:ascii="Times New Roman" w:hAnsi="Times New Roman" w:cs="Times New Roman"/>
          <w:color w:val="7030A0"/>
        </w:rPr>
        <w:t xml:space="preserve">    стремление посвятить свой труд на благо могущества и расцвета Родины.</w:t>
      </w:r>
    </w:p>
    <w:p w:rsidR="00D565B4" w:rsidRPr="00025C20" w:rsidRDefault="00D565B4" w:rsidP="00726C3A">
      <w:pPr>
        <w:jc w:val="both"/>
        <w:rPr>
          <w:rFonts w:ascii="Times New Roman" w:hAnsi="Times New Roman" w:cs="Times New Roman"/>
          <w:b/>
          <w:bCs/>
          <w:i/>
          <w:iCs/>
          <w:color w:val="C00000"/>
        </w:rPr>
      </w:pPr>
      <w:r w:rsidRPr="00025C20">
        <w:rPr>
          <w:rFonts w:ascii="Times New Roman" w:hAnsi="Times New Roman" w:cs="Times New Roman"/>
          <w:b/>
          <w:bCs/>
          <w:i/>
          <w:iCs/>
          <w:color w:val="C00000"/>
        </w:rPr>
        <w:t>Пословицы и поговорки о Родине:</w:t>
      </w:r>
    </w:p>
    <w:p w:rsidR="00D565B4" w:rsidRPr="00025C20" w:rsidRDefault="00D565B4" w:rsidP="00726C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</w:rPr>
      </w:pPr>
      <w:r w:rsidRPr="00025C20">
        <w:rPr>
          <w:rFonts w:ascii="Times New Roman" w:hAnsi="Times New Roman" w:cs="Times New Roman"/>
          <w:color w:val="7030A0"/>
        </w:rPr>
        <w:t>Одна у человека мать – одна и Родина.</w:t>
      </w:r>
    </w:p>
    <w:p w:rsidR="00D565B4" w:rsidRPr="00025C20" w:rsidRDefault="00D565B4" w:rsidP="00726C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</w:rPr>
      </w:pPr>
      <w:r w:rsidRPr="00025C20">
        <w:rPr>
          <w:rFonts w:ascii="Times New Roman" w:hAnsi="Times New Roman" w:cs="Times New Roman"/>
          <w:color w:val="7030A0"/>
        </w:rPr>
        <w:t>От Родины теплом веет.</w:t>
      </w:r>
    </w:p>
    <w:p w:rsidR="00D565B4" w:rsidRPr="00025C20" w:rsidRDefault="00D565B4" w:rsidP="00726C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</w:rPr>
      </w:pPr>
      <w:r w:rsidRPr="00025C20">
        <w:rPr>
          <w:rFonts w:ascii="Times New Roman" w:hAnsi="Times New Roman" w:cs="Times New Roman"/>
          <w:color w:val="7030A0"/>
        </w:rPr>
        <w:t>При солнце тепло, при Родине добро.</w:t>
      </w:r>
    </w:p>
    <w:p w:rsidR="00D565B4" w:rsidRPr="00025C20" w:rsidRDefault="00D565B4" w:rsidP="00726C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</w:rPr>
      </w:pPr>
      <w:r w:rsidRPr="00025C20">
        <w:rPr>
          <w:rFonts w:ascii="Times New Roman" w:hAnsi="Times New Roman" w:cs="Times New Roman"/>
          <w:color w:val="7030A0"/>
        </w:rPr>
        <w:t>Где родился – там и сгодился.</w:t>
      </w:r>
    </w:p>
    <w:p w:rsidR="00D565B4" w:rsidRPr="00025C20" w:rsidRDefault="00D565B4" w:rsidP="00726C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</w:rPr>
      </w:pPr>
      <w:r w:rsidRPr="00025C20">
        <w:rPr>
          <w:rFonts w:ascii="Times New Roman" w:hAnsi="Times New Roman" w:cs="Times New Roman"/>
          <w:color w:val="7030A0"/>
        </w:rPr>
        <w:t>Родина – мать, умей за неё постоять.</w:t>
      </w:r>
    </w:p>
    <w:p w:rsidR="00D565B4" w:rsidRPr="00025C20" w:rsidRDefault="00D565B4" w:rsidP="00726C3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7030A0"/>
        </w:rPr>
      </w:pPr>
      <w:r w:rsidRPr="00025C20">
        <w:rPr>
          <w:rFonts w:ascii="Times New Roman" w:hAnsi="Times New Roman" w:cs="Times New Roman"/>
          <w:color w:val="7030A0"/>
        </w:rPr>
        <w:t xml:space="preserve">Народы нашей страны дружбой сильны. </w:t>
      </w:r>
    </w:p>
    <w:p w:rsidR="00D565B4" w:rsidRPr="00025C20" w:rsidRDefault="00D565B4" w:rsidP="00726C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</w:rPr>
      </w:pPr>
      <w:r w:rsidRPr="00025C20">
        <w:rPr>
          <w:rFonts w:ascii="Times New Roman" w:hAnsi="Times New Roman" w:cs="Times New Roman"/>
          <w:color w:val="7030A0"/>
        </w:rPr>
        <w:t>Родина краше солнца, дороже золота.</w:t>
      </w:r>
    </w:p>
    <w:p w:rsidR="00D565B4" w:rsidRPr="00025C20" w:rsidRDefault="00D565B4" w:rsidP="00726C3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7030A0"/>
        </w:rPr>
      </w:pPr>
      <w:r w:rsidRPr="00025C20">
        <w:rPr>
          <w:rFonts w:ascii="Times New Roman" w:hAnsi="Times New Roman" w:cs="Times New Roman"/>
          <w:color w:val="7030A0"/>
        </w:rPr>
        <w:t xml:space="preserve">Для Родины своей ни сил, ни времени не жалей. </w:t>
      </w:r>
    </w:p>
    <w:p w:rsidR="00D565B4" w:rsidRPr="00025C20" w:rsidRDefault="00D565B4" w:rsidP="00726C3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7030A0"/>
        </w:rPr>
      </w:pPr>
      <w:r w:rsidRPr="00025C20">
        <w:rPr>
          <w:rFonts w:ascii="Times New Roman" w:hAnsi="Times New Roman" w:cs="Times New Roman"/>
          <w:color w:val="7030A0"/>
        </w:rPr>
        <w:t>Родная сторона мать, чужая – мачеха.</w:t>
      </w:r>
    </w:p>
    <w:p w:rsidR="00D565B4" w:rsidRPr="00025C20" w:rsidRDefault="00D565B4" w:rsidP="00726C3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7030A0"/>
        </w:rPr>
      </w:pPr>
      <w:r w:rsidRPr="00025C20">
        <w:rPr>
          <w:rFonts w:ascii="Times New Roman" w:hAnsi="Times New Roman" w:cs="Times New Roman"/>
          <w:color w:val="7030A0"/>
        </w:rPr>
        <w:t>Родина – мать своего народа.</w:t>
      </w:r>
    </w:p>
    <w:p w:rsidR="00D565B4" w:rsidRPr="00025C20" w:rsidRDefault="00D565B4" w:rsidP="00726C3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7030A0"/>
        </w:rPr>
      </w:pPr>
      <w:r w:rsidRPr="00025C20">
        <w:rPr>
          <w:rFonts w:ascii="Times New Roman" w:hAnsi="Times New Roman" w:cs="Times New Roman"/>
          <w:color w:val="7030A0"/>
        </w:rPr>
        <w:t xml:space="preserve">Для родной Отчизны, не жаль и жизни. </w:t>
      </w:r>
    </w:p>
    <w:p w:rsidR="00D565B4" w:rsidRPr="00025C20" w:rsidRDefault="00D565B4" w:rsidP="00726C3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7030A0"/>
        </w:rPr>
      </w:pPr>
      <w:r w:rsidRPr="00025C20">
        <w:rPr>
          <w:rFonts w:ascii="Times New Roman" w:hAnsi="Times New Roman" w:cs="Times New Roman"/>
          <w:color w:val="7030A0"/>
        </w:rPr>
        <w:t>На чужой сторонушке рад своей</w:t>
      </w:r>
    </w:p>
    <w:p w:rsidR="00D565B4" w:rsidRPr="00025C20" w:rsidRDefault="00D565B4" w:rsidP="00726C3A">
      <w:pPr>
        <w:pStyle w:val="ListParagraph"/>
        <w:spacing w:after="0"/>
        <w:jc w:val="both"/>
        <w:rPr>
          <w:rFonts w:ascii="Times New Roman" w:hAnsi="Times New Roman" w:cs="Times New Roman"/>
          <w:color w:val="7030A0"/>
        </w:rPr>
      </w:pPr>
      <w:r w:rsidRPr="00025C20">
        <w:rPr>
          <w:rFonts w:ascii="Times New Roman" w:hAnsi="Times New Roman" w:cs="Times New Roman"/>
          <w:color w:val="7030A0"/>
        </w:rPr>
        <w:t xml:space="preserve"> воронушке.</w:t>
      </w:r>
    </w:p>
    <w:p w:rsidR="00D565B4" w:rsidRPr="00025C20" w:rsidRDefault="00D565B4" w:rsidP="00726C3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7030A0"/>
        </w:rPr>
      </w:pPr>
      <w:r w:rsidRPr="00025C20">
        <w:rPr>
          <w:rFonts w:ascii="Times New Roman" w:hAnsi="Times New Roman" w:cs="Times New Roman"/>
          <w:color w:val="7030A0"/>
        </w:rPr>
        <w:t xml:space="preserve">На чужбине родная землица во сне снится </w:t>
      </w:r>
    </w:p>
    <w:p w:rsidR="00D565B4" w:rsidRPr="006A0C8C" w:rsidRDefault="00D565B4" w:rsidP="006A0C8C">
      <w:pPr>
        <w:ind w:left="72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25C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«Что мы Родиной зовем?»</w:t>
      </w:r>
    </w:p>
    <w:p w:rsidR="00D565B4" w:rsidRPr="00025C20" w:rsidRDefault="00D565B4" w:rsidP="00726C3A">
      <w:pPr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5C20">
        <w:rPr>
          <w:rFonts w:ascii="Times New Roman" w:hAnsi="Times New Roman" w:cs="Times New Roman"/>
          <w:color w:val="002060"/>
          <w:sz w:val="28"/>
          <w:szCs w:val="28"/>
        </w:rPr>
        <w:t>Что мы Родиной зовём?</w:t>
      </w:r>
    </w:p>
    <w:p w:rsidR="00D565B4" w:rsidRPr="00025C20" w:rsidRDefault="00D565B4" w:rsidP="00726C3A">
      <w:pPr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5C20">
        <w:rPr>
          <w:rFonts w:ascii="Times New Roman" w:hAnsi="Times New Roman" w:cs="Times New Roman"/>
          <w:color w:val="002060"/>
          <w:sz w:val="28"/>
          <w:szCs w:val="28"/>
        </w:rPr>
        <w:t xml:space="preserve"> Дом, где мы с тобой живём,</w:t>
      </w:r>
    </w:p>
    <w:p w:rsidR="00D565B4" w:rsidRPr="00025C20" w:rsidRDefault="00D565B4" w:rsidP="00726C3A">
      <w:pPr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5C20">
        <w:rPr>
          <w:rFonts w:ascii="Times New Roman" w:hAnsi="Times New Roman" w:cs="Times New Roman"/>
          <w:color w:val="002060"/>
          <w:sz w:val="28"/>
          <w:szCs w:val="28"/>
        </w:rPr>
        <w:t xml:space="preserve"> И берёзки, вдоль которых</w:t>
      </w:r>
    </w:p>
    <w:p w:rsidR="00D565B4" w:rsidRPr="00025C20" w:rsidRDefault="00D565B4" w:rsidP="006A0C8C">
      <w:pPr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5C20">
        <w:rPr>
          <w:rFonts w:ascii="Times New Roman" w:hAnsi="Times New Roman" w:cs="Times New Roman"/>
          <w:color w:val="002060"/>
          <w:sz w:val="28"/>
          <w:szCs w:val="28"/>
        </w:rPr>
        <w:t xml:space="preserve"> Рядом с мамой мы идём.</w:t>
      </w:r>
    </w:p>
    <w:p w:rsidR="00D565B4" w:rsidRPr="00025C20" w:rsidRDefault="00D565B4" w:rsidP="00726C3A">
      <w:pPr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5C20">
        <w:rPr>
          <w:rFonts w:ascii="Times New Roman" w:hAnsi="Times New Roman" w:cs="Times New Roman"/>
          <w:color w:val="002060"/>
          <w:sz w:val="28"/>
          <w:szCs w:val="28"/>
        </w:rPr>
        <w:t xml:space="preserve"> Что мы Родиной зовём?</w:t>
      </w:r>
    </w:p>
    <w:p w:rsidR="00D565B4" w:rsidRPr="00025C20" w:rsidRDefault="00D565B4" w:rsidP="00726C3A">
      <w:pPr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5C20">
        <w:rPr>
          <w:rFonts w:ascii="Times New Roman" w:hAnsi="Times New Roman" w:cs="Times New Roman"/>
          <w:color w:val="002060"/>
          <w:sz w:val="28"/>
          <w:szCs w:val="28"/>
        </w:rPr>
        <w:t xml:space="preserve"> Поле с тонким колоском,</w:t>
      </w:r>
    </w:p>
    <w:p w:rsidR="00D565B4" w:rsidRPr="00025C20" w:rsidRDefault="00D565B4" w:rsidP="00726C3A">
      <w:pPr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5C20">
        <w:rPr>
          <w:rFonts w:ascii="Times New Roman" w:hAnsi="Times New Roman" w:cs="Times New Roman"/>
          <w:color w:val="002060"/>
          <w:sz w:val="28"/>
          <w:szCs w:val="28"/>
        </w:rPr>
        <w:t xml:space="preserve"> Наши праздники и песни,</w:t>
      </w:r>
    </w:p>
    <w:p w:rsidR="00D565B4" w:rsidRPr="00025C20" w:rsidRDefault="00D565B4" w:rsidP="006A0C8C">
      <w:pPr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5C20">
        <w:rPr>
          <w:rFonts w:ascii="Times New Roman" w:hAnsi="Times New Roman" w:cs="Times New Roman"/>
          <w:color w:val="002060"/>
          <w:sz w:val="28"/>
          <w:szCs w:val="28"/>
        </w:rPr>
        <w:t xml:space="preserve"> Тёплый вечер за окном.</w:t>
      </w:r>
    </w:p>
    <w:p w:rsidR="00D565B4" w:rsidRPr="00025C20" w:rsidRDefault="00D565B4" w:rsidP="00726C3A">
      <w:pPr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5C20">
        <w:rPr>
          <w:rFonts w:ascii="Times New Roman" w:hAnsi="Times New Roman" w:cs="Times New Roman"/>
          <w:color w:val="002060"/>
          <w:sz w:val="28"/>
          <w:szCs w:val="28"/>
        </w:rPr>
        <w:t xml:space="preserve"> Что мы Родиной зовём?</w:t>
      </w:r>
    </w:p>
    <w:p w:rsidR="00D565B4" w:rsidRPr="00025C20" w:rsidRDefault="00D565B4" w:rsidP="00726C3A">
      <w:pPr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5C20">
        <w:rPr>
          <w:rFonts w:ascii="Times New Roman" w:hAnsi="Times New Roman" w:cs="Times New Roman"/>
          <w:color w:val="002060"/>
          <w:sz w:val="28"/>
          <w:szCs w:val="28"/>
        </w:rPr>
        <w:t xml:space="preserve"> Всё, что в сердце бережём,</w:t>
      </w:r>
    </w:p>
    <w:p w:rsidR="00D565B4" w:rsidRPr="00025C20" w:rsidRDefault="00D565B4" w:rsidP="00726C3A">
      <w:pPr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5C20">
        <w:rPr>
          <w:rFonts w:ascii="Times New Roman" w:hAnsi="Times New Roman" w:cs="Times New Roman"/>
          <w:color w:val="002060"/>
          <w:sz w:val="28"/>
          <w:szCs w:val="28"/>
        </w:rPr>
        <w:t xml:space="preserve"> И под небом синим-синим</w:t>
      </w:r>
    </w:p>
    <w:p w:rsidR="00D565B4" w:rsidRPr="00025C20" w:rsidRDefault="00D565B4" w:rsidP="00726C3A">
      <w:pPr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5C20">
        <w:rPr>
          <w:rFonts w:ascii="Times New Roman" w:hAnsi="Times New Roman" w:cs="Times New Roman"/>
          <w:color w:val="002060"/>
          <w:sz w:val="28"/>
          <w:szCs w:val="28"/>
        </w:rPr>
        <w:t xml:space="preserve"> Флаг России над Кремлём.</w:t>
      </w:r>
    </w:p>
    <w:p w:rsidR="00D565B4" w:rsidRPr="00025C20" w:rsidRDefault="00D565B4" w:rsidP="00726C3A">
      <w:pPr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565B4" w:rsidRPr="00025C20" w:rsidRDefault="00D565B4" w:rsidP="00726C3A">
      <w:pPr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5C20">
        <w:rPr>
          <w:rFonts w:ascii="Times New Roman" w:hAnsi="Times New Roman" w:cs="Times New Roman"/>
          <w:color w:val="002060"/>
          <w:sz w:val="28"/>
          <w:szCs w:val="28"/>
        </w:rPr>
        <w:t xml:space="preserve"> (В. Степанов)</w:t>
      </w:r>
    </w:p>
    <w:p w:rsidR="00D565B4" w:rsidRPr="00025C20" w:rsidRDefault="00D565B4" w:rsidP="00726C3A">
      <w:pPr>
        <w:pStyle w:val="NoSpacing"/>
        <w:jc w:val="center"/>
        <w:rPr>
          <w:rFonts w:ascii="Times New Roman" w:hAnsi="Times New Roman" w:cs="Times New Roman"/>
          <w:b/>
          <w:bCs/>
          <w:color w:val="002060"/>
        </w:rPr>
      </w:pPr>
      <w:r w:rsidRPr="00025C20">
        <w:rPr>
          <w:rFonts w:ascii="Times New Roman" w:hAnsi="Times New Roman" w:cs="Times New Roman"/>
          <w:b/>
          <w:bCs/>
          <w:color w:val="002060"/>
        </w:rPr>
        <w:t>Муниципальное дошкольное образовательное учреждение</w:t>
      </w:r>
    </w:p>
    <w:p w:rsidR="00D565B4" w:rsidRPr="00025C20" w:rsidRDefault="00D565B4" w:rsidP="00726C3A">
      <w:pPr>
        <w:pStyle w:val="NoSpacing"/>
        <w:jc w:val="center"/>
        <w:rPr>
          <w:rFonts w:ascii="Times New Roman" w:hAnsi="Times New Roman" w:cs="Times New Roman"/>
          <w:b/>
          <w:bCs/>
          <w:color w:val="002060"/>
        </w:rPr>
      </w:pPr>
      <w:r w:rsidRPr="00025C20">
        <w:rPr>
          <w:rFonts w:ascii="Times New Roman" w:hAnsi="Times New Roman" w:cs="Times New Roman"/>
          <w:b/>
          <w:bCs/>
          <w:color w:val="002060"/>
        </w:rPr>
        <w:t>Детский сад №3 «Ивушка»</w:t>
      </w:r>
      <w:r>
        <w:rPr>
          <w:rFonts w:ascii="Times New Roman" w:hAnsi="Times New Roman" w:cs="Times New Roman"/>
          <w:b/>
          <w:bCs/>
          <w:color w:val="002060"/>
        </w:rPr>
        <w:t xml:space="preserve"> ЯМР</w:t>
      </w:r>
    </w:p>
    <w:p w:rsidR="00D565B4" w:rsidRPr="00025C20" w:rsidRDefault="00D565B4" w:rsidP="00726C3A">
      <w:pPr>
        <w:jc w:val="center"/>
        <w:rPr>
          <w:color w:val="002060"/>
          <w:sz w:val="24"/>
          <w:szCs w:val="24"/>
        </w:rPr>
      </w:pPr>
    </w:p>
    <w:p w:rsidR="00D565B4" w:rsidRDefault="00D565B4" w:rsidP="00726C3A">
      <w:pPr>
        <w:rPr>
          <w:sz w:val="24"/>
          <w:szCs w:val="24"/>
        </w:rPr>
      </w:pPr>
    </w:p>
    <w:p w:rsidR="00D565B4" w:rsidRPr="00025C20" w:rsidRDefault="00D565B4" w:rsidP="00726C3A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25C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НРАВСТВЕННО – ПАТРИОТИЧЕСКОЕ</w:t>
      </w:r>
    </w:p>
    <w:p w:rsidR="00D565B4" w:rsidRPr="00025C20" w:rsidRDefault="00D565B4" w:rsidP="00726C3A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25C2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ВОСПИТАНИЕ ДЕТЕЙ</w:t>
      </w:r>
    </w:p>
    <w:p w:rsidR="00D565B4" w:rsidRPr="00726C3A" w:rsidRDefault="00D565B4" w:rsidP="00726C3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25C2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ДОШКОЛЬНОГО ВОЗРАСТА.</w:t>
      </w:r>
    </w:p>
    <w:p w:rsidR="00D565B4" w:rsidRDefault="00D565B4" w:rsidP="00726C3A">
      <w:pPr>
        <w:jc w:val="center"/>
        <w:rPr>
          <w:sz w:val="24"/>
          <w:szCs w:val="24"/>
        </w:rPr>
      </w:pPr>
    </w:p>
    <w:p w:rsidR="00D565B4" w:rsidRPr="00025C20" w:rsidRDefault="00D565B4" w:rsidP="00726C3A">
      <w:pPr>
        <w:jc w:val="center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025C20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Рекомендации для родителей</w:t>
      </w:r>
      <w:r w:rsidRPr="00025C20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</w:p>
    <w:p w:rsidR="00D565B4" w:rsidRPr="00945371" w:rsidRDefault="00D565B4" w:rsidP="00726C3A">
      <w:pPr>
        <w:jc w:val="center"/>
        <w:rPr>
          <w:sz w:val="24"/>
          <w:szCs w:val="24"/>
        </w:rPr>
      </w:pPr>
    </w:p>
    <w:p w:rsidR="00D565B4" w:rsidRDefault="00D565B4" w:rsidP="00726C3A">
      <w:pPr>
        <w:jc w:val="center"/>
      </w:pPr>
      <w:r w:rsidRPr="00854B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_5730931f" style="width:150pt;height:147pt;visibility:visible">
            <v:imagedata r:id="rId5" o:title=""/>
          </v:shape>
        </w:pict>
      </w:r>
    </w:p>
    <w:p w:rsidR="00D565B4" w:rsidRDefault="00D565B4" w:rsidP="00726C3A">
      <w:pPr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Подготовила воспитатель группы «АБВГДейка»:</w:t>
      </w:r>
    </w:p>
    <w:p w:rsidR="00D565B4" w:rsidRDefault="00D565B4" w:rsidP="00726C3A">
      <w:pPr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Беспалова Тамара Борисовна</w:t>
      </w:r>
    </w:p>
    <w:p w:rsidR="00D565B4" w:rsidRPr="00025C20" w:rsidRDefault="00D565B4" w:rsidP="00726C3A">
      <w:pPr>
        <w:jc w:val="center"/>
        <w:rPr>
          <w:rFonts w:ascii="Times New Roman" w:hAnsi="Times New Roman" w:cs="Times New Roman"/>
          <w:color w:val="002060"/>
        </w:rPr>
      </w:pPr>
      <w:r w:rsidRPr="00025C20">
        <w:rPr>
          <w:rFonts w:ascii="Times New Roman" w:hAnsi="Times New Roman" w:cs="Times New Roman"/>
          <w:color w:val="002060"/>
        </w:rPr>
        <w:t>2019г.</w:t>
      </w:r>
    </w:p>
    <w:p w:rsidR="00D565B4" w:rsidRPr="00AA07F6" w:rsidRDefault="00D565B4" w:rsidP="00726C3A">
      <w:pPr>
        <w:rPr>
          <w:sz w:val="24"/>
          <w:szCs w:val="24"/>
        </w:rPr>
      </w:pPr>
    </w:p>
    <w:p w:rsidR="00D565B4" w:rsidRPr="00025C20" w:rsidRDefault="00D565B4" w:rsidP="00726C3A">
      <w:pPr>
        <w:jc w:val="both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025C20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  "В вашей семье и под вашим руководством   растет будущий гражданин, будущий деятель и будущий борец... Все, что совершается в стране, через вашу душу и вашу мысль должно приходить к детям"</w:t>
      </w:r>
    </w:p>
    <w:p w:rsidR="00D565B4" w:rsidRPr="00025C20" w:rsidRDefault="00D565B4" w:rsidP="00726C3A">
      <w:pPr>
        <w:jc w:val="right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025C20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(А.С. Макаренко).</w:t>
      </w:r>
    </w:p>
    <w:p w:rsidR="00D565B4" w:rsidRDefault="00D565B4" w:rsidP="00726C3A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25C20">
        <w:rPr>
          <w:rFonts w:ascii="Times New Roman" w:hAnsi="Times New Roman" w:cs="Times New Roman"/>
          <w:color w:val="7030A0"/>
          <w:sz w:val="24"/>
          <w:szCs w:val="24"/>
        </w:rPr>
        <w:t xml:space="preserve">Уважаемые мамы, папы, дедушки и бабушки! Перед нами стоит нелёгкая задача – донести всю глубину понятия «гражданин Отечества» до маленького Человека, привить ему любовь к Родине. </w:t>
      </w:r>
      <w:r w:rsidRPr="00025C2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Особенно хотелось бы обратиться к молодым родителям, которые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есть. </w:t>
      </w:r>
      <w:r w:rsidRPr="00025C20">
        <w:rPr>
          <w:rFonts w:ascii="Times New Roman" w:hAnsi="Times New Roman" w:cs="Times New Roman"/>
          <w:color w:val="7030A0"/>
          <w:sz w:val="24"/>
          <w:szCs w:val="24"/>
        </w:rPr>
        <w:t>В настоящее время эта проблема актуальна и особенно трудна, требует большого такта и терпения, так как в молодых семьях вопросы воспитания патриотизма и гражданственности не считаются важными и зачастую вызывают лишь недоумение, многие из родителей не могут ответить на вопросы о сути гражданственности и патриотизма. А ведь именно родителям нужно начинать развивать в детях чувство привязанности к отеческим ценностям, так как пример взрослых, в особенности близких людей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, имеет большое значение. Ребенок </w:t>
      </w:r>
      <w:r w:rsidRPr="00025C20">
        <w:rPr>
          <w:rFonts w:ascii="Times New Roman" w:hAnsi="Times New Roman" w:cs="Times New Roman"/>
          <w:color w:val="7030A0"/>
          <w:sz w:val="24"/>
          <w:szCs w:val="24"/>
        </w:rPr>
        <w:t>тянется ручонками к матери и отцу, чувствуя их силу, тепло, нежность, любовь и свою защищённость. Именно с этих ощущений начинается его любовь к своей семье, родному дому, своей маленькой Родине.</w:t>
      </w:r>
    </w:p>
    <w:p w:rsidR="00D565B4" w:rsidRPr="00025C20" w:rsidRDefault="00D565B4" w:rsidP="00726C3A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25C20">
        <w:rPr>
          <w:rFonts w:ascii="Times New Roman" w:hAnsi="Times New Roman" w:cs="Times New Roman"/>
          <w:color w:val="7030A0"/>
          <w:sz w:val="24"/>
          <w:szCs w:val="24"/>
        </w:rPr>
        <w:t xml:space="preserve"> С возрастом к ребёнку приходит понимание Родины уже как своей страны, в которой он родился. </w:t>
      </w:r>
    </w:p>
    <w:p w:rsidR="00D565B4" w:rsidRPr="00025C20" w:rsidRDefault="00D565B4" w:rsidP="00726C3A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025C20">
        <w:rPr>
          <w:rFonts w:ascii="Times New Roman" w:hAnsi="Times New Roman" w:cs="Times New Roman"/>
          <w:b/>
          <w:bCs/>
          <w:color w:val="7030A0"/>
          <w:sz w:val="24"/>
          <w:szCs w:val="24"/>
        </w:rPr>
        <w:t>У дошкольника Родина начинается с семьи и детского сада. И очень важно, чтобы она стала его первой «большой» родной и любимой Землёй.</w:t>
      </w:r>
      <w:r w:rsidRPr="00025C20">
        <w:rPr>
          <w:rFonts w:ascii="Times New Roman" w:hAnsi="Times New Roman" w:cs="Times New Roman"/>
          <w:color w:val="7030A0"/>
          <w:sz w:val="24"/>
          <w:szCs w:val="24"/>
        </w:rPr>
        <w:t xml:space="preserve"> У каждого ребёнка, у его семьи и места рождения есть своя история, которую ему необходимо знать, уметь рассказывать и, главное, гордиться ею.</w:t>
      </w:r>
    </w:p>
    <w:p w:rsidR="00D565B4" w:rsidRPr="00025C20" w:rsidRDefault="00D565B4" w:rsidP="00726C3A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25C20">
        <w:rPr>
          <w:rFonts w:ascii="Times New Roman" w:hAnsi="Times New Roman" w:cs="Times New Roman"/>
          <w:color w:val="7030A0"/>
          <w:sz w:val="24"/>
          <w:szCs w:val="24"/>
        </w:rPr>
        <w:t>«Да зачем всё это нужно в век – то современных технологий?» скажете Вы, взрослый человек.</w:t>
      </w:r>
    </w:p>
    <w:p w:rsidR="00D565B4" w:rsidRDefault="00D565B4" w:rsidP="00726C3A">
      <w:pPr>
        <w:jc w:val="both"/>
        <w:rPr>
          <w:rFonts w:ascii="Times New Roman" w:hAnsi="Times New Roman" w:cs="Times New Roman"/>
          <w:sz w:val="24"/>
          <w:szCs w:val="24"/>
        </w:rPr>
      </w:pPr>
      <w:r w:rsidRPr="00025C20">
        <w:rPr>
          <w:rFonts w:ascii="Times New Roman" w:hAnsi="Times New Roman" w:cs="Times New Roman"/>
          <w:color w:val="7030A0"/>
          <w:sz w:val="24"/>
          <w:szCs w:val="24"/>
        </w:rPr>
        <w:t>Ответ придёт сам собой. Оглянитесь назад, вспомните своё детство, тепло маминых рук и значимость маминых объятий, запах родного дома, незабываемые праздники в кругу семьи. Задумайтесь! Когда вы  рассказывали ребёнку сказки? Когда последний раз были на экскурсии в своём любимом городе? Показывали ли ему свои любимые места? Что рассказывали о себе, о своём детстве, о родных и о родственниках? Какие слова вы ему говорите об Отчизне, о вашем отношении к Родине?... Вспомнили? Поэтому просим вас: рассказывайте детям об этом чаще, обогащайте те знания, который даёт им детский сад. Читайте вместе с ними детские книги, смотрите фильмы, ходите в походы, играйте  «в богатырей», занимайтесь вместе сотворчеством (рисуйте, лепите, вышивайте). Может быть, у кого-то из вас с</w:t>
      </w:r>
      <w:r>
        <w:rPr>
          <w:rFonts w:ascii="Times New Roman" w:hAnsi="Times New Roman" w:cs="Times New Roman"/>
          <w:color w:val="7030A0"/>
          <w:sz w:val="24"/>
          <w:szCs w:val="24"/>
        </w:rPr>
        <w:t>охранилась летопись семьи, рода.</w:t>
      </w:r>
      <w:r w:rsidRPr="00025C20">
        <w:rPr>
          <w:rFonts w:ascii="Times New Roman" w:hAnsi="Times New Roman" w:cs="Times New Roman"/>
          <w:color w:val="7030A0"/>
          <w:sz w:val="24"/>
          <w:szCs w:val="24"/>
        </w:rPr>
        <w:t xml:space="preserve"> Было бы прекрасно, если бы вы рассказали об этом не только вашему ребёнку, но и всем детям группы. Прививайте детям такие важные понятия, как «долг перед Родиной», «любовь к  Отечеству»,  «трудовой подвиг» и т.д. Потому что задача родителей  заключается в том, чтобы как можно</w:t>
      </w:r>
      <w:r w:rsidRPr="00025C20">
        <w:rPr>
          <w:color w:val="7030A0"/>
          <w:sz w:val="24"/>
          <w:szCs w:val="24"/>
        </w:rPr>
        <w:t xml:space="preserve"> </w:t>
      </w:r>
      <w:r w:rsidRPr="00025C20">
        <w:rPr>
          <w:rFonts w:ascii="Times New Roman" w:hAnsi="Times New Roman" w:cs="Times New Roman"/>
          <w:color w:val="7030A0"/>
          <w:sz w:val="24"/>
          <w:szCs w:val="24"/>
        </w:rPr>
        <w:t>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</w:t>
      </w:r>
      <w:r w:rsidRPr="00726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B4" w:rsidRPr="00863AD4" w:rsidRDefault="00D565B4" w:rsidP="00863AD4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863AD4">
        <w:rPr>
          <w:rFonts w:ascii="Times New Roman" w:hAnsi="Times New Roman" w:cs="Times New Roman"/>
          <w:b/>
          <w:bCs/>
          <w:color w:val="C00000"/>
          <w:sz w:val="24"/>
          <w:szCs w:val="24"/>
        </w:rPr>
        <w:t>И помните, что успех патриотического воспитания наших детей во многом зависит от вас - родителей, от семьи, от той атмосферы, которая царит дома и в детском саду.</w:t>
      </w:r>
    </w:p>
    <w:sectPr w:rsidR="00D565B4" w:rsidRPr="00863AD4" w:rsidSect="00025C20">
      <w:pgSz w:w="16838" w:h="11906" w:orient="landscape"/>
      <w:pgMar w:top="709" w:right="1134" w:bottom="709" w:left="1134" w:header="708" w:footer="708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ebding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3A0F"/>
    <w:multiLevelType w:val="hybridMultilevel"/>
    <w:tmpl w:val="06C2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55505DB"/>
    <w:multiLevelType w:val="hybridMultilevel"/>
    <w:tmpl w:val="944CA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C3A"/>
    <w:rsid w:val="00025C20"/>
    <w:rsid w:val="001A55EE"/>
    <w:rsid w:val="002D7240"/>
    <w:rsid w:val="003D3C27"/>
    <w:rsid w:val="004015BF"/>
    <w:rsid w:val="005B7F47"/>
    <w:rsid w:val="005C0E3B"/>
    <w:rsid w:val="006A0C8C"/>
    <w:rsid w:val="00726C3A"/>
    <w:rsid w:val="00834AD4"/>
    <w:rsid w:val="00854BF4"/>
    <w:rsid w:val="00863AD4"/>
    <w:rsid w:val="00945371"/>
    <w:rsid w:val="00AA07F6"/>
    <w:rsid w:val="00C92870"/>
    <w:rsid w:val="00D5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3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6C3A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C3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726C3A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26C3A"/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706</Words>
  <Characters>4027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337</dc:creator>
  <cp:keywords/>
  <dc:description/>
  <cp:lastModifiedBy>ирина</cp:lastModifiedBy>
  <cp:revision>8</cp:revision>
  <dcterms:created xsi:type="dcterms:W3CDTF">2018-04-17T09:12:00Z</dcterms:created>
  <dcterms:modified xsi:type="dcterms:W3CDTF">2019-11-29T09:58:00Z</dcterms:modified>
</cp:coreProperties>
</file>